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33"/>
      </w:tblGrid>
      <w:tr w:rsidR="00F708B7" w:rsidRPr="00303E17" w:rsidTr="00040499">
        <w:trPr>
          <w:trHeight w:hRule="exact" w:val="1417"/>
        </w:trPr>
        <w:tc>
          <w:tcPr>
            <w:tcW w:w="7133" w:type="dxa"/>
          </w:tcPr>
          <w:bookmarkStart w:id="0" w:name="_GoBack" w:displacedByCustomXml="next"/>
          <w:bookmarkEnd w:id="0" w:displacedByCustomXml="next"/>
          <w:sdt>
            <w:sdtPr>
              <w:rPr>
                <w:lang w:val="fr-BE"/>
              </w:rPr>
              <w:id w:val="-2101563008"/>
              <w:placeholder>
                <w:docPart w:val="493294E8B528467080E62D3EDF55C921"/>
              </w:placeholder>
              <w:temporary/>
              <w:showingPlcHdr/>
            </w:sdtPr>
            <w:sdtEndPr/>
            <w:sdtContent>
              <w:p w:rsidR="00040499" w:rsidRPr="00E6034D" w:rsidRDefault="00040499" w:rsidP="00040499">
                <w:pPr>
                  <w:pStyle w:val="Name"/>
                  <w:rPr>
                    <w:lang w:val="fr-BE"/>
                  </w:rPr>
                </w:pPr>
                <w:r w:rsidRPr="00E6034D">
                  <w:rPr>
                    <w:lang w:val="fr-BE"/>
                  </w:rPr>
                  <w:t>[</w:t>
                </w:r>
                <w:r w:rsidR="00186689" w:rsidRPr="00E6034D">
                  <w:rPr>
                    <w:lang w:val="fr-BE"/>
                  </w:rPr>
                  <w:t>PRÉNOM NOM</w:t>
                </w:r>
                <w:r w:rsidRPr="00E6034D">
                  <w:rPr>
                    <w:lang w:val="fr-BE"/>
                  </w:rPr>
                  <w:t>]</w:t>
                </w:r>
              </w:p>
            </w:sdtContent>
          </w:sdt>
          <w:sdt>
            <w:sdtPr>
              <w:rPr>
                <w:lang w:val="fr-BE"/>
              </w:rPr>
              <w:id w:val="-659383891"/>
              <w:placeholder>
                <w:docPart w:val="EE8C89DEE5A14DF8B68FFADC655BCEB3"/>
              </w:placeholder>
              <w:temporary/>
              <w:showingPlcHdr/>
            </w:sdtPr>
            <w:sdtEndPr/>
            <w:sdtContent>
              <w:p w:rsidR="00F708B7" w:rsidRPr="00E6034D" w:rsidRDefault="00040499" w:rsidP="00186689">
                <w:pPr>
                  <w:pStyle w:val="Jobtitle"/>
                  <w:rPr>
                    <w:lang w:val="fr-BE"/>
                  </w:rPr>
                </w:pPr>
                <w:r w:rsidRPr="00E6034D">
                  <w:rPr>
                    <w:lang w:val="fr-BE"/>
                  </w:rPr>
                  <w:t>[</w:t>
                </w:r>
                <w:r w:rsidR="00186689" w:rsidRPr="00E6034D">
                  <w:rPr>
                    <w:lang w:val="fr-BE"/>
                  </w:rPr>
                  <w:t>Éventuellement nom de la fonction</w:t>
                </w:r>
                <w:r w:rsidRPr="00E6034D">
                  <w:rPr>
                    <w:lang w:val="fr-BE"/>
                  </w:rPr>
                  <w:t>]</w:t>
                </w:r>
              </w:p>
            </w:sdtContent>
          </w:sdt>
        </w:tc>
      </w:tr>
    </w:tbl>
    <w:p w:rsidR="00040499" w:rsidRPr="00E6034D" w:rsidRDefault="00040499" w:rsidP="005A572B">
      <w:pPr>
        <w:pStyle w:val="Bodytext"/>
        <w:rPr>
          <w:lang w:val="fr-BE"/>
        </w:rPr>
      </w:pPr>
    </w:p>
    <w:p w:rsidR="00571C88" w:rsidRPr="00E6034D" w:rsidRDefault="00571C88" w:rsidP="005A572B">
      <w:pPr>
        <w:pStyle w:val="Bodytext"/>
        <w:rPr>
          <w:lang w:val="fr-BE"/>
        </w:rPr>
        <w:sectPr w:rsidR="00571C88" w:rsidRPr="00E6034D" w:rsidSect="00040499">
          <w:headerReference w:type="default" r:id="rId8"/>
          <w:headerReference w:type="first" r:id="rId9"/>
          <w:type w:val="continuous"/>
          <w:pgSz w:w="11906" w:h="16838" w:code="9"/>
          <w:pgMar w:top="794" w:right="1814" w:bottom="794" w:left="2835" w:header="113" w:footer="709" w:gutter="0"/>
          <w:cols w:space="340"/>
          <w:docGrid w:linePitch="360"/>
        </w:sectPr>
      </w:pPr>
    </w:p>
    <w:p w:rsidR="00C47DDC" w:rsidRPr="00E6034D" w:rsidRDefault="00622E1C" w:rsidP="00B96A73">
      <w:pPr>
        <w:pStyle w:val="Titleredspaceafter"/>
        <w:spacing w:before="240"/>
        <w:rPr>
          <w:lang w:val="fr-BE"/>
        </w:rPr>
      </w:pPr>
      <w:r w:rsidRPr="00E6034D">
        <w:rPr>
          <w:noProof/>
          <w:lang w:val="en-US" w:eastAsia="en-US"/>
        </w:rPr>
        <mc:AlternateContent>
          <mc:Choice Requires="wps">
            <w:drawing>
              <wp:anchor distT="0" distB="0" distL="114300" distR="114300" simplePos="0" relativeHeight="251659264" behindDoc="0" locked="1" layoutInCell="1" allowOverlap="1" wp14:anchorId="2F32BB37" wp14:editId="4844EA92">
                <wp:simplePos x="0" y="0"/>
                <wp:positionH relativeFrom="page">
                  <wp:posOffset>0</wp:posOffset>
                </wp:positionH>
                <wp:positionV relativeFrom="page">
                  <wp:posOffset>0</wp:posOffset>
                </wp:positionV>
                <wp:extent cx="1566000" cy="156600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566000" cy="15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E1C" w:rsidRPr="00771400" w:rsidRDefault="00622E1C" w:rsidP="00622E1C">
                            <w:pPr>
                              <w:rPr>
                                <w:lang w:val="en-US"/>
                              </w:rPr>
                            </w:pPr>
                            <w:r>
                              <w:rPr>
                                <w:noProof/>
                                <w:lang w:val="en-US" w:eastAsia="en-US"/>
                              </w:rPr>
                              <w:drawing>
                                <wp:inline distT="0" distB="0" distL="0" distR="0">
                                  <wp:extent cx="1559560" cy="1559560"/>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FILEPICTURE_N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9560" cy="15595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2BB37" id="_x0000_t202" coordsize="21600,21600" o:spt="202" path="m,l,21600r21600,l21600,xe">
                <v:stroke joinstyle="miter"/>
                <v:path gradientshapeok="t" o:connecttype="rect"/>
              </v:shapetype>
              <v:shape id="Text Box 7" o:spid="_x0000_s1026" type="#_x0000_t202" style="position:absolute;margin-left:0;margin-top:0;width:123.3pt;height:12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" filled="f" stroked="f" strokeweight=".5pt">
                <v:textbox inset="0,0,0,0">
                  <w:txbxContent>
                    <w:p w:rsidR="00622E1C" w:rsidRPr="00771400" w:rsidRDefault="00622E1C" w:rsidP="00622E1C">
                      <w:pPr>
                        <w:rPr>
                          <w:lang w:val="en-US"/>
                        </w:rPr>
                      </w:pPr>
                      <w:r>
                        <w:rPr>
                          <w:noProof/>
                          <w:lang w:val="en-US" w:eastAsia="en-US"/>
                        </w:rPr>
                        <w:drawing>
                          <wp:inline distT="0" distB="0" distL="0" distR="0">
                            <wp:extent cx="1559560" cy="1559560"/>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FILEPICTURE_N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9560" cy="1559560"/>
                                    </a:xfrm>
                                    <a:prstGeom prst="rect">
                                      <a:avLst/>
                                    </a:prstGeom>
                                  </pic:spPr>
                                </pic:pic>
                              </a:graphicData>
                            </a:graphic>
                          </wp:inline>
                        </w:drawing>
                      </w:r>
                    </w:p>
                  </w:txbxContent>
                </v:textbox>
                <w10:wrap anchorx="page" anchory="page"/>
                <w10:anchorlock/>
              </v:shape>
            </w:pict>
          </mc:Fallback>
        </mc:AlternateContent>
      </w:r>
      <w:r w:rsidR="00186689" w:rsidRPr="00E6034D">
        <w:rPr>
          <w:lang w:val="fr-BE"/>
        </w:rPr>
        <w:t>INFORMATIONS GÉNÉRALES</w:t>
      </w:r>
    </w:p>
    <w:p w:rsidR="00C47DDC" w:rsidRPr="00E6034D" w:rsidRDefault="00C47DDC" w:rsidP="00C47DDC">
      <w:pPr>
        <w:pStyle w:val="Bodytextnospacing"/>
        <w:rPr>
          <w:noProof/>
          <w:lang w:val="fr-BE" w:eastAsia="en-US"/>
        </w:rPr>
      </w:pPr>
      <w:r w:rsidRPr="00E6034D">
        <w:rPr>
          <w:lang w:val="fr-BE"/>
        </w:rPr>
        <w:t>Adres</w:t>
      </w:r>
      <w:r w:rsidR="00186689" w:rsidRPr="00E6034D">
        <w:rPr>
          <w:lang w:val="fr-BE"/>
        </w:rPr>
        <w:t>se</w:t>
      </w:r>
    </w:p>
    <w:sdt>
      <w:sdtPr>
        <w:rPr>
          <w:lang w:val="fr-BE"/>
        </w:rPr>
        <w:id w:val="-1678416363"/>
        <w:placeholder>
          <w:docPart w:val="35BA44FD93CD4A88BBF5034AD7437D0A"/>
        </w:placeholder>
        <w:temporary/>
        <w:showingPlcHdr/>
      </w:sdtPr>
      <w:sdtEndPr/>
      <w:sdtContent>
        <w:p w:rsidR="00C47DDC" w:rsidRPr="00E6034D" w:rsidRDefault="00C47DDC" w:rsidP="00C47DDC">
          <w:pPr>
            <w:pStyle w:val="Bodytextblue"/>
            <w:rPr>
              <w:lang w:val="fr-BE"/>
            </w:rPr>
          </w:pPr>
          <w:r w:rsidRPr="00E6034D">
            <w:rPr>
              <w:lang w:val="fr-BE"/>
            </w:rPr>
            <w:t>[</w:t>
          </w:r>
          <w:r w:rsidR="00186689" w:rsidRPr="00E6034D">
            <w:rPr>
              <w:lang w:val="fr-BE"/>
            </w:rPr>
            <w:t>rue</w:t>
          </w:r>
          <w:r w:rsidRPr="00E6034D">
            <w:rPr>
              <w:lang w:val="fr-BE"/>
            </w:rPr>
            <w:t>]</w:t>
          </w:r>
        </w:p>
      </w:sdtContent>
    </w:sdt>
    <w:sdt>
      <w:sdtPr>
        <w:rPr>
          <w:lang w:val="fr-BE"/>
        </w:rPr>
        <w:id w:val="-1650117069"/>
        <w:placeholder>
          <w:docPart w:val="15B8A1B19E004006B4E7D1103F085A0D"/>
        </w:placeholder>
        <w:temporary/>
        <w:showingPlcHdr/>
      </w:sdtPr>
      <w:sdtEndPr/>
      <w:sdtContent>
        <w:p w:rsidR="00C47DDC" w:rsidRPr="00E6034D" w:rsidRDefault="00C47DDC" w:rsidP="00C47DDC">
          <w:pPr>
            <w:pStyle w:val="Bodytextblue"/>
            <w:rPr>
              <w:noProof/>
              <w:lang w:val="fr-BE" w:eastAsia="en-US"/>
            </w:rPr>
          </w:pPr>
          <w:r w:rsidRPr="00E6034D">
            <w:rPr>
              <w:lang w:val="fr-BE"/>
            </w:rPr>
            <w:t>[</w:t>
          </w:r>
          <w:r w:rsidR="00186689" w:rsidRPr="00E6034D">
            <w:rPr>
              <w:lang w:val="fr-BE"/>
            </w:rPr>
            <w:t>ville</w:t>
          </w:r>
          <w:r w:rsidRPr="00E6034D">
            <w:rPr>
              <w:lang w:val="fr-BE"/>
            </w:rPr>
            <w:t>]</w:t>
          </w:r>
        </w:p>
      </w:sdtContent>
    </w:sdt>
    <w:p w:rsidR="00C47DDC" w:rsidRPr="00E6034D" w:rsidRDefault="00186689" w:rsidP="00C47DDC">
      <w:pPr>
        <w:pStyle w:val="Bodytextnospacing"/>
        <w:rPr>
          <w:noProof/>
          <w:lang w:val="fr-BE" w:eastAsia="en-US"/>
        </w:rPr>
      </w:pPr>
      <w:r w:rsidRPr="00E6034D">
        <w:rPr>
          <w:noProof/>
          <w:lang w:val="fr-BE" w:eastAsia="en-US"/>
        </w:rPr>
        <w:t>Numéro de téléphone</w:t>
      </w:r>
    </w:p>
    <w:sdt>
      <w:sdtPr>
        <w:rPr>
          <w:lang w:val="fr-BE"/>
        </w:rPr>
        <w:id w:val="-1951621249"/>
        <w:placeholder>
          <w:docPart w:val="12D39BBA7BFB4599B4F045F3FAD6E435"/>
        </w:placeholder>
        <w:temporary/>
        <w:showingPlcHdr/>
      </w:sdtPr>
      <w:sdtEndPr/>
      <w:sdtContent>
        <w:p w:rsidR="00C47DDC" w:rsidRPr="00E6034D" w:rsidRDefault="00C47DDC" w:rsidP="00C47DDC">
          <w:pPr>
            <w:pStyle w:val="Bodytextblue"/>
            <w:rPr>
              <w:lang w:val="fr-BE"/>
            </w:rPr>
          </w:pPr>
          <w:r w:rsidRPr="00E6034D">
            <w:rPr>
              <w:lang w:val="fr-BE"/>
            </w:rPr>
            <w:t>[xxxx xx xx xx]</w:t>
          </w:r>
        </w:p>
      </w:sdtContent>
    </w:sdt>
    <w:p w:rsidR="00C47DDC" w:rsidRPr="00E6034D" w:rsidRDefault="00186689" w:rsidP="00C47DDC">
      <w:pPr>
        <w:pStyle w:val="Bodytextnospacing"/>
        <w:rPr>
          <w:noProof/>
          <w:lang w:val="fr-BE" w:eastAsia="en-US"/>
        </w:rPr>
      </w:pPr>
      <w:r w:rsidRPr="00E6034D">
        <w:rPr>
          <w:noProof/>
          <w:lang w:val="fr-BE" w:eastAsia="en-US"/>
        </w:rPr>
        <w:t>Adresse e-mail</w:t>
      </w:r>
    </w:p>
    <w:sdt>
      <w:sdtPr>
        <w:rPr>
          <w:lang w:val="fr-BE"/>
        </w:rPr>
        <w:id w:val="910738729"/>
        <w:placeholder>
          <w:docPart w:val="5E4162E58BD44990A49CDB071D5C8077"/>
        </w:placeholder>
        <w:temporary/>
        <w:showingPlcHdr/>
      </w:sdtPr>
      <w:sdtEndPr/>
      <w:sdtContent>
        <w:p w:rsidR="00C47DDC" w:rsidRPr="00E6034D" w:rsidRDefault="00186689" w:rsidP="00C47DDC">
          <w:pPr>
            <w:pStyle w:val="Bodytextblue"/>
            <w:rPr>
              <w:lang w:val="fr-BE"/>
            </w:rPr>
          </w:pPr>
          <w:r w:rsidRPr="00E6034D">
            <w:rPr>
              <w:lang w:val="fr-BE"/>
            </w:rPr>
            <w:t>[nom</w:t>
          </w:r>
          <w:r w:rsidR="00C47DDC" w:rsidRPr="00E6034D">
            <w:rPr>
              <w:lang w:val="fr-BE"/>
            </w:rPr>
            <w:t>@email.com]</w:t>
          </w:r>
        </w:p>
      </w:sdtContent>
    </w:sdt>
    <w:p w:rsidR="00C47DDC" w:rsidRPr="00E6034D" w:rsidRDefault="00186689" w:rsidP="00C47DDC">
      <w:pPr>
        <w:pStyle w:val="Bodytextnospacing"/>
        <w:rPr>
          <w:noProof/>
          <w:lang w:val="fr-BE" w:eastAsia="en-US"/>
        </w:rPr>
      </w:pPr>
      <w:r w:rsidRPr="00E6034D">
        <w:rPr>
          <w:noProof/>
          <w:lang w:val="fr-BE" w:eastAsia="en-US"/>
        </w:rPr>
        <w:t>Profil LinkedIn</w:t>
      </w:r>
    </w:p>
    <w:sdt>
      <w:sdtPr>
        <w:rPr>
          <w:lang w:val="fr-BE"/>
        </w:rPr>
        <w:id w:val="748778588"/>
        <w:placeholder>
          <w:docPart w:val="08150EE8B47140B58F5A06B5E47040E8"/>
        </w:placeholder>
        <w:temporary/>
        <w:showingPlcHdr/>
      </w:sdtPr>
      <w:sdtEndPr/>
      <w:sdtContent>
        <w:p w:rsidR="00C47DDC" w:rsidRPr="00E6034D" w:rsidRDefault="00186689" w:rsidP="00C47DDC">
          <w:pPr>
            <w:pStyle w:val="Bodytextblue"/>
            <w:rPr>
              <w:lang w:val="fr-BE"/>
            </w:rPr>
          </w:pPr>
          <w:r w:rsidRPr="00E6034D">
            <w:rPr>
              <w:lang w:val="fr-BE"/>
            </w:rPr>
            <w:t>[no</w:t>
          </w:r>
          <w:r w:rsidR="00C47DDC" w:rsidRPr="00E6034D">
            <w:rPr>
              <w:lang w:val="fr-BE"/>
            </w:rPr>
            <w:t>m.linkedin.com]</w:t>
          </w:r>
        </w:p>
      </w:sdtContent>
    </w:sdt>
    <w:p w:rsidR="00A85B3A" w:rsidRPr="00E6034D" w:rsidRDefault="00FE0CD7" w:rsidP="00560E45">
      <w:pPr>
        <w:pStyle w:val="Bodytext"/>
        <w:rPr>
          <w:lang w:val="fr-BE"/>
        </w:rPr>
      </w:pPr>
      <w:sdt>
        <w:sdtPr>
          <w:rPr>
            <w:lang w:val="fr-BE"/>
          </w:rPr>
          <w:id w:val="1489133882"/>
          <w:placeholder>
            <w:docPart w:val="7F96F8EF191C43FEA60139ABCE9DB179"/>
          </w:placeholder>
          <w:temporary/>
          <w:showingPlcHdr/>
        </w:sdtPr>
        <w:sdtEndPr>
          <w:rPr>
            <w:noProof/>
            <w:lang w:eastAsia="en-US"/>
          </w:rPr>
        </w:sdtEndPr>
        <w:sdtContent>
          <w:r w:rsidR="00C47DDC" w:rsidRPr="00E6034D">
            <w:rPr>
              <w:lang w:val="fr-BE"/>
            </w:rPr>
            <w:t>[</w:t>
          </w:r>
          <w:r w:rsidR="00186689" w:rsidRPr="00E6034D">
            <w:rPr>
              <w:lang w:val="fr-BE"/>
            </w:rPr>
            <w:t>Présentez-vous brièvement : quels sont vos points forts, que recherchez-vous dans votre travail, qu’est-ce qui est important dans votre vie professionnelle (une bonne ambiance entre collègues ou des tâches variées par exemple). Mentionnez plutôt les loisirs dans votre lettre de motivation</w:t>
          </w:r>
          <w:r w:rsidR="00C47DDC" w:rsidRPr="00E6034D">
            <w:rPr>
              <w:lang w:val="fr-BE"/>
            </w:rPr>
            <w:t>.]</w:t>
          </w:r>
        </w:sdtContent>
      </w:sdt>
    </w:p>
    <w:p w:rsidR="00560E45" w:rsidRPr="00E6034D" w:rsidRDefault="00C04A90" w:rsidP="00560E45">
      <w:pPr>
        <w:pStyle w:val="Bodytext"/>
        <w:rPr>
          <w:lang w:val="fr-BE"/>
        </w:rPr>
      </w:pPr>
      <w:r w:rsidRPr="00E6034D">
        <w:rPr>
          <w:noProof/>
          <w:lang w:val="en-US" w:eastAsia="en-US"/>
        </w:rPr>
        <mc:AlternateContent>
          <mc:Choice Requires="wps">
            <w:drawing>
              <wp:inline distT="0" distB="0" distL="0" distR="0">
                <wp:extent cx="4572000" cy="0"/>
                <wp:effectExtent l="0" t="0" r="19050" b="19050"/>
                <wp:docPr id="11" name="Straight Connector 11"/>
                <wp:cNvGraphicFramePr/>
                <a:graphic xmlns:a="http://schemas.openxmlformats.org/drawingml/2006/main">
                  <a:graphicData uri="http://schemas.microsoft.com/office/word/2010/wordprocessingShape">
                    <wps:wsp>
                      <wps:cNvCnPr/>
                      <wps:spPr>
                        <a:xfrm>
                          <a:off x="0" y="0"/>
                          <a:ext cx="45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801B8F"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" strokecolor="#36424a [3213]" strokeweight="1pt">
                <w10:anchorlock/>
              </v:line>
            </w:pict>
          </mc:Fallback>
        </mc:AlternateContent>
      </w:r>
    </w:p>
    <w:p w:rsidR="00A85B3A" w:rsidRPr="00E6034D" w:rsidRDefault="00186689" w:rsidP="00B96A73">
      <w:pPr>
        <w:pStyle w:val="Titlered"/>
        <w:rPr>
          <w:lang w:val="fr-BE"/>
        </w:rPr>
      </w:pPr>
      <w:r w:rsidRPr="00E6034D">
        <w:rPr>
          <w:lang w:val="fr-BE"/>
        </w:rPr>
        <w:t>EXPÉRIENCE PROFESSIONNELLE</w:t>
      </w:r>
    </w:p>
    <w:p w:rsidR="00A85B3A" w:rsidRPr="00E6034D" w:rsidRDefault="00A85B3A" w:rsidP="00A85B3A">
      <w:pPr>
        <w:pStyle w:val="Titleredexplanation"/>
        <w:rPr>
          <w:lang w:val="fr-BE"/>
        </w:rPr>
      </w:pPr>
      <w:r w:rsidRPr="00E6034D">
        <w:rPr>
          <w:lang w:val="fr-BE"/>
        </w:rPr>
        <w:t>(</w:t>
      </w:r>
      <w:r w:rsidR="00186689" w:rsidRPr="00E6034D">
        <w:rPr>
          <w:lang w:val="fr-BE"/>
        </w:rPr>
        <w:t>Rangées de l’expérience la plus récente à la plus ancienne</w:t>
      </w:r>
      <w:r w:rsidRPr="00E6034D">
        <w:rPr>
          <w:lang w:val="fr-BE"/>
        </w:rPr>
        <w:t>)</w:t>
      </w:r>
    </w:p>
    <w:sdt>
      <w:sdtPr>
        <w:rPr>
          <w:lang w:val="fr-BE"/>
        </w:rPr>
        <w:id w:val="-1750810232"/>
        <w:placeholder>
          <w:docPart w:val="D9743ABDAE5A47569F41D57A8260D432"/>
        </w:placeholder>
        <w:temporary/>
        <w:showingPlcHdr/>
      </w:sdtPr>
      <w:sdtEndPr/>
      <w:sdtContent>
        <w:p w:rsidR="00A85B3A" w:rsidRPr="00E6034D" w:rsidRDefault="00C04A90" w:rsidP="00B96A73">
          <w:pPr>
            <w:pStyle w:val="Listbulletcaps"/>
            <w:rPr>
              <w:lang w:val="fr-BE"/>
            </w:rPr>
          </w:pPr>
          <w:r w:rsidRPr="00E6034D">
            <w:rPr>
              <w:lang w:val="fr-BE"/>
            </w:rPr>
            <w:t>[</w:t>
          </w:r>
          <w:r w:rsidR="00186689" w:rsidRPr="00E6034D">
            <w:rPr>
              <w:lang w:val="fr-BE"/>
            </w:rPr>
            <w:t>FONCTION CHEZ ENTREPRISE – DE MOIS/ANNÉE À MOIS/ANNÉE</w:t>
          </w:r>
          <w:r w:rsidRPr="00E6034D">
            <w:rPr>
              <w:lang w:val="fr-BE"/>
            </w:rPr>
            <w:t>]</w:t>
          </w:r>
        </w:p>
      </w:sdtContent>
    </w:sdt>
    <w:sdt>
      <w:sdtPr>
        <w:rPr>
          <w:lang w:val="fr-BE"/>
        </w:rPr>
        <w:id w:val="-67653922"/>
        <w:placeholder>
          <w:docPart w:val="4509A955CBD541B7B14C0F467ED64061"/>
        </w:placeholder>
        <w:temporary/>
        <w:showingPlcHdr/>
      </w:sdtPr>
      <w:sdtEndPr/>
      <w:sdtContent>
        <w:p w:rsidR="00A85B3A" w:rsidRPr="00E6034D" w:rsidRDefault="00A85B3A" w:rsidP="00186689">
          <w:pPr>
            <w:pStyle w:val="Bodytextindent"/>
            <w:rPr>
              <w:lang w:val="fr-BE"/>
            </w:rPr>
          </w:pPr>
          <w:r w:rsidRPr="00E6034D">
            <w:rPr>
              <w:lang w:val="fr-BE"/>
            </w:rPr>
            <w:t>[</w:t>
          </w:r>
          <w:r w:rsidR="00186689" w:rsidRPr="00E6034D">
            <w:rPr>
              <w:lang w:val="fr-BE"/>
            </w:rPr>
            <w:t>Responsabilités et tâches : Donnez ici un aperçu des responsabilités et tâches que vous avez exercées pour cette fonction. Soulignez vos éventuelles réalisations et succès. Commencez par les éléments pertinents pour le poste pour lequel vous postulez</w:t>
          </w:r>
          <w:r w:rsidRPr="00E6034D">
            <w:rPr>
              <w:lang w:val="fr-BE"/>
            </w:rPr>
            <w:t>.]</w:t>
          </w:r>
        </w:p>
      </w:sdtContent>
    </w:sdt>
    <w:sdt>
      <w:sdtPr>
        <w:rPr>
          <w:lang w:val="fr-BE"/>
        </w:rPr>
        <w:id w:val="741985290"/>
        <w:placeholder>
          <w:docPart w:val="5F7D4057430642F1A680EE2E3CBC7561"/>
        </w:placeholder>
        <w:temporary/>
        <w:showingPlcHdr/>
      </w:sdtPr>
      <w:sdtEndPr/>
      <w:sdtContent>
        <w:p w:rsidR="00186689" w:rsidRPr="00E6034D" w:rsidRDefault="00186689" w:rsidP="00186689">
          <w:pPr>
            <w:pStyle w:val="Listbulletcaps"/>
            <w:rPr>
              <w:lang w:val="fr-BE"/>
            </w:rPr>
          </w:pPr>
          <w:r w:rsidRPr="00E6034D">
            <w:rPr>
              <w:lang w:val="fr-BE"/>
            </w:rPr>
            <w:t>[FONCTION CHEZ ENTREPRISE – DE MOIS/ANNÉE À MOIS/ANNÉE]</w:t>
          </w:r>
        </w:p>
      </w:sdtContent>
    </w:sdt>
    <w:sdt>
      <w:sdtPr>
        <w:rPr>
          <w:lang w:val="fr-BE"/>
        </w:rPr>
        <w:id w:val="-836530796"/>
        <w:placeholder>
          <w:docPart w:val="45DA1749DBED493CB3750348D178631F"/>
        </w:placeholder>
        <w:temporary/>
        <w:showingPlcHdr/>
      </w:sdtPr>
      <w:sdtEndPr/>
      <w:sdtContent>
        <w:p w:rsidR="00186689" w:rsidRPr="00E6034D" w:rsidRDefault="00186689" w:rsidP="00186689">
          <w:pPr>
            <w:pStyle w:val="Bodytextindent"/>
            <w:rPr>
              <w:color w:val="auto"/>
              <w:lang w:val="fr-BE"/>
            </w:rPr>
          </w:pPr>
          <w:r w:rsidRPr="00E6034D">
            <w:rPr>
              <w:lang w:val="fr-BE"/>
            </w:rPr>
            <w:t>[Responsabilités et tâches : Donnez ici un aperçu des responsabilités et tâches que vous avez exercées pour cette fonction. Soulignez vos éventuelles réalisations et succès. Commencez par les éléments pertinents pour le poste pour lequel vous postulez.]</w:t>
          </w:r>
        </w:p>
      </w:sdtContent>
    </w:sdt>
    <w:p w:rsidR="00560E45" w:rsidRPr="00E6034D" w:rsidRDefault="00626770" w:rsidP="00560E45">
      <w:pPr>
        <w:pStyle w:val="Bodytext"/>
        <w:rPr>
          <w:lang w:val="fr-BE"/>
        </w:rPr>
      </w:pPr>
      <w:r w:rsidRPr="00E6034D">
        <w:rPr>
          <w:noProof/>
          <w:lang w:val="en-US" w:eastAsia="en-US"/>
        </w:rPr>
        <mc:AlternateContent>
          <mc:Choice Requires="wps">
            <w:drawing>
              <wp:inline distT="0" distB="0" distL="0" distR="0" wp14:anchorId="7EF69621" wp14:editId="54EA7A4E">
                <wp:extent cx="4572000" cy="0"/>
                <wp:effectExtent l="0" t="0" r="19050" b="19050"/>
                <wp:docPr id="12" name="Straight Connector 12"/>
                <wp:cNvGraphicFramePr/>
                <a:graphic xmlns:a="http://schemas.openxmlformats.org/drawingml/2006/main">
                  <a:graphicData uri="http://schemas.microsoft.com/office/word/2010/wordprocessingShape">
                    <wps:wsp>
                      <wps:cNvCnPr/>
                      <wps:spPr>
                        <a:xfrm>
                          <a:off x="0" y="0"/>
                          <a:ext cx="45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CE6D2D"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" strokecolor="#36424a [3213]" strokeweight="1pt">
                <w10:anchorlock/>
              </v:line>
            </w:pict>
          </mc:Fallback>
        </mc:AlternateContent>
      </w:r>
    </w:p>
    <w:p w:rsidR="00A85B3A" w:rsidRPr="00E6034D" w:rsidRDefault="00186689" w:rsidP="00A85B3A">
      <w:pPr>
        <w:pStyle w:val="Titlered"/>
        <w:rPr>
          <w:lang w:val="fr-BE"/>
        </w:rPr>
      </w:pPr>
      <w:r w:rsidRPr="00E6034D">
        <w:rPr>
          <w:lang w:val="fr-BE"/>
        </w:rPr>
        <w:t>ÉTUDES</w:t>
      </w:r>
    </w:p>
    <w:p w:rsidR="00A85B3A" w:rsidRPr="00E6034D" w:rsidRDefault="00A85B3A" w:rsidP="00A85B3A">
      <w:pPr>
        <w:pStyle w:val="Titleredexplanation"/>
        <w:rPr>
          <w:lang w:val="fr-BE"/>
        </w:rPr>
      </w:pPr>
      <w:r w:rsidRPr="00E6034D">
        <w:rPr>
          <w:lang w:val="fr-BE"/>
        </w:rPr>
        <w:t>(</w:t>
      </w:r>
      <w:r w:rsidR="00186689" w:rsidRPr="00E6034D">
        <w:rPr>
          <w:lang w:val="fr-BE"/>
        </w:rPr>
        <w:t>Rangées du diplôme le plus récent au plus ancien</w:t>
      </w:r>
      <w:r w:rsidRPr="00E6034D">
        <w:rPr>
          <w:lang w:val="fr-BE"/>
        </w:rPr>
        <w:t>)</w:t>
      </w:r>
    </w:p>
    <w:sdt>
      <w:sdtPr>
        <w:rPr>
          <w:lang w:val="fr-BE"/>
        </w:rPr>
        <w:id w:val="993227272"/>
        <w:placeholder>
          <w:docPart w:val="21D12BA17C1B46628424021A46885B57"/>
        </w:placeholder>
        <w:temporary/>
        <w:showingPlcHdr/>
      </w:sdtPr>
      <w:sdtEndPr/>
      <w:sdtContent>
        <w:p w:rsidR="00A85B3A" w:rsidRPr="00E6034D" w:rsidRDefault="00A85B3A" w:rsidP="00C04A90">
          <w:pPr>
            <w:pStyle w:val="Listbulletcaps"/>
            <w:rPr>
              <w:lang w:val="fr-BE"/>
            </w:rPr>
          </w:pPr>
          <w:r w:rsidRPr="00E6034D">
            <w:rPr>
              <w:lang w:val="fr-BE"/>
            </w:rPr>
            <w:t xml:space="preserve">[Master </w:t>
          </w:r>
          <w:r w:rsidR="00DE3F61" w:rsidRPr="00E6034D">
            <w:rPr>
              <w:lang w:val="fr-BE"/>
            </w:rPr>
            <w:t>FILIÈRE</w:t>
          </w:r>
          <w:r w:rsidRPr="00E6034D">
            <w:rPr>
              <w:lang w:val="fr-BE"/>
            </w:rPr>
            <w:t xml:space="preserve"> (</w:t>
          </w:r>
          <w:r w:rsidR="00DE3F61" w:rsidRPr="00E6034D">
            <w:rPr>
              <w:lang w:val="fr-BE"/>
            </w:rPr>
            <w:t>DIPLÔME EN ANNÉE</w:t>
          </w:r>
          <w:r w:rsidRPr="00E6034D">
            <w:rPr>
              <w:lang w:val="fr-BE"/>
            </w:rPr>
            <w:t>)]</w:t>
          </w:r>
        </w:p>
      </w:sdtContent>
    </w:sdt>
    <w:sdt>
      <w:sdtPr>
        <w:rPr>
          <w:lang w:val="fr-BE"/>
        </w:rPr>
        <w:id w:val="-1996401971"/>
        <w:placeholder>
          <w:docPart w:val="DDA19C554D16470695256B4D0B1AB19B"/>
        </w:placeholder>
        <w:temporary/>
        <w:showingPlcHdr/>
      </w:sdtPr>
      <w:sdtEndPr/>
      <w:sdtContent>
        <w:p w:rsidR="00A85B3A" w:rsidRPr="00E6034D" w:rsidRDefault="00A85B3A" w:rsidP="00DE3F61">
          <w:pPr>
            <w:pStyle w:val="Listbulletcaps"/>
            <w:rPr>
              <w:lang w:val="fr-BE"/>
            </w:rPr>
          </w:pPr>
          <w:r w:rsidRPr="00E6034D">
            <w:rPr>
              <w:lang w:val="fr-BE"/>
            </w:rPr>
            <w:t>[</w:t>
          </w:r>
          <w:r w:rsidR="00DE3F61" w:rsidRPr="00E6034D">
            <w:rPr>
              <w:lang w:val="fr-BE"/>
            </w:rPr>
            <w:t>bachelIE</w:t>
          </w:r>
          <w:r w:rsidRPr="00E6034D">
            <w:rPr>
              <w:lang w:val="fr-BE"/>
            </w:rPr>
            <w:t xml:space="preserve">r </w:t>
          </w:r>
          <w:r w:rsidR="00DE3F61" w:rsidRPr="00E6034D">
            <w:rPr>
              <w:lang w:val="fr-BE"/>
            </w:rPr>
            <w:t>FILIÈRE (DIPLÔME EN ANNÉE)</w:t>
          </w:r>
          <w:r w:rsidRPr="00E6034D">
            <w:rPr>
              <w:lang w:val="fr-BE"/>
            </w:rPr>
            <w:t>]</w:t>
          </w:r>
        </w:p>
      </w:sdtContent>
    </w:sdt>
    <w:p w:rsidR="00A85B3A" w:rsidRPr="00E6034D" w:rsidRDefault="00FE0CD7" w:rsidP="00DE3F61">
      <w:pPr>
        <w:pStyle w:val="Listbulletcaps"/>
        <w:rPr>
          <w:noProof/>
          <w:lang w:val="fr-BE" w:eastAsia="en-US"/>
        </w:rPr>
      </w:pPr>
      <w:sdt>
        <w:sdtPr>
          <w:rPr>
            <w:lang w:val="fr-BE"/>
          </w:rPr>
          <w:id w:val="1093671328"/>
          <w:placeholder>
            <w:docPart w:val="FBADAC5399254D15AD01D83509BC385A"/>
          </w:placeholder>
          <w:temporary/>
          <w:showingPlcHdr/>
        </w:sdtPr>
        <w:sdtEndPr/>
        <w:sdtContent>
          <w:r w:rsidR="00A85B3A" w:rsidRPr="00E6034D">
            <w:rPr>
              <w:lang w:val="fr-BE"/>
            </w:rPr>
            <w:t>[.....</w:t>
          </w:r>
          <w:r w:rsidR="00DE3F61" w:rsidRPr="00E6034D">
            <w:rPr>
              <w:lang w:val="fr-BE"/>
            </w:rPr>
            <w:t xml:space="preserve"> (DIPLÔME EN ANNÉE</w:t>
          </w:r>
          <w:r w:rsidR="00A85B3A" w:rsidRPr="00E6034D">
            <w:rPr>
              <w:lang w:val="fr-BE"/>
            </w:rPr>
            <w:t>)]</w:t>
          </w:r>
        </w:sdtContent>
      </w:sdt>
      <w:r w:rsidR="00A85B3A" w:rsidRPr="00E6034D">
        <w:rPr>
          <w:noProof/>
          <w:lang w:val="fr-BE" w:eastAsia="en-US"/>
        </w:rPr>
        <w:t xml:space="preserve"> </w:t>
      </w:r>
    </w:p>
    <w:p w:rsidR="00560E45" w:rsidRPr="00E6034D" w:rsidRDefault="00626770" w:rsidP="00560E45">
      <w:pPr>
        <w:pStyle w:val="Bodytext"/>
        <w:rPr>
          <w:noProof/>
          <w:lang w:val="fr-BE" w:eastAsia="en-US"/>
        </w:rPr>
      </w:pPr>
      <w:r w:rsidRPr="00E6034D">
        <w:rPr>
          <w:noProof/>
          <w:lang w:val="en-US" w:eastAsia="en-US"/>
        </w:rPr>
        <mc:AlternateContent>
          <mc:Choice Requires="wps">
            <w:drawing>
              <wp:inline distT="0" distB="0" distL="0" distR="0" wp14:anchorId="7EF69621" wp14:editId="54EA7A4E">
                <wp:extent cx="4572000" cy="0"/>
                <wp:effectExtent l="0" t="0" r="19050" b="19050"/>
                <wp:docPr id="13" name="Straight Connector 13"/>
                <wp:cNvGraphicFramePr/>
                <a:graphic xmlns:a="http://schemas.openxmlformats.org/drawingml/2006/main">
                  <a:graphicData uri="http://schemas.microsoft.com/office/word/2010/wordprocessingShape">
                    <wps:wsp>
                      <wps:cNvCnPr/>
                      <wps:spPr>
                        <a:xfrm>
                          <a:off x="0" y="0"/>
                          <a:ext cx="45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FCA39B8"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" strokecolor="#36424a [3213]" strokeweight="1pt">
                <w10:anchorlock/>
              </v:line>
            </w:pict>
          </mc:Fallback>
        </mc:AlternateContent>
      </w:r>
    </w:p>
    <w:p w:rsidR="00A85B3A" w:rsidRPr="00E6034D" w:rsidRDefault="00DE3F61" w:rsidP="00A85B3A">
      <w:pPr>
        <w:pStyle w:val="Titlered"/>
        <w:rPr>
          <w:lang w:val="fr-BE"/>
        </w:rPr>
      </w:pPr>
      <w:r w:rsidRPr="00E6034D">
        <w:rPr>
          <w:lang w:val="fr-BE"/>
        </w:rPr>
        <w:t>AUTRES FORMATIONS</w:t>
      </w:r>
    </w:p>
    <w:p w:rsidR="00A85B3A" w:rsidRPr="00E6034D" w:rsidRDefault="00A85B3A" w:rsidP="00A85B3A">
      <w:pPr>
        <w:pStyle w:val="Titleredexplanation"/>
        <w:rPr>
          <w:lang w:val="fr-BE"/>
        </w:rPr>
      </w:pPr>
      <w:r w:rsidRPr="00E6034D">
        <w:rPr>
          <w:lang w:val="fr-BE"/>
        </w:rPr>
        <w:t>(</w:t>
      </w:r>
      <w:r w:rsidR="00DE3F61" w:rsidRPr="00E6034D">
        <w:rPr>
          <w:lang w:val="fr-BE"/>
        </w:rPr>
        <w:t>Rangées de la formation la plus récente à la plus ancienne</w:t>
      </w:r>
      <w:r w:rsidRPr="00E6034D">
        <w:rPr>
          <w:lang w:val="fr-BE"/>
        </w:rPr>
        <w:t>)</w:t>
      </w:r>
    </w:p>
    <w:sdt>
      <w:sdtPr>
        <w:rPr>
          <w:lang w:val="fr-BE"/>
        </w:rPr>
        <w:id w:val="-1419627346"/>
        <w:placeholder>
          <w:docPart w:val="6C649EB65EF3466EBC016B1DE071DA36"/>
        </w:placeholder>
        <w:temporary/>
        <w:showingPlcHdr/>
      </w:sdtPr>
      <w:sdtEndPr/>
      <w:sdtContent>
        <w:p w:rsidR="00A85B3A" w:rsidRPr="00E6034D" w:rsidRDefault="00A85B3A" w:rsidP="00A85B3A">
          <w:pPr>
            <w:pStyle w:val="Bodytext"/>
            <w:rPr>
              <w:lang w:val="fr-BE"/>
            </w:rPr>
          </w:pPr>
          <w:r w:rsidRPr="00E6034D">
            <w:rPr>
              <w:lang w:val="fr-BE"/>
            </w:rPr>
            <w:t>[</w:t>
          </w:r>
          <w:r w:rsidR="00DE3F61" w:rsidRPr="00E6034D">
            <w:rPr>
              <w:lang w:val="fr-BE"/>
            </w:rPr>
            <w:t>Mentionnez ici vos autres formations, stages, cursus professionnels pertinents pour cette offre d’emploi. Par exemple Excel, soft skills, séminaires TVA...</w:t>
          </w:r>
          <w:r w:rsidRPr="00E6034D">
            <w:rPr>
              <w:lang w:val="fr-BE"/>
            </w:rPr>
            <w:t>]</w:t>
          </w:r>
        </w:p>
      </w:sdtContent>
    </w:sdt>
    <w:p w:rsidR="00560E45" w:rsidRPr="00E6034D" w:rsidRDefault="00626770" w:rsidP="00A85B3A">
      <w:pPr>
        <w:pStyle w:val="Bodytext"/>
        <w:rPr>
          <w:lang w:val="fr-BE"/>
        </w:rPr>
      </w:pPr>
      <w:r w:rsidRPr="00E6034D">
        <w:rPr>
          <w:noProof/>
          <w:lang w:val="en-US" w:eastAsia="en-US"/>
        </w:rPr>
        <mc:AlternateContent>
          <mc:Choice Requires="wps">
            <w:drawing>
              <wp:inline distT="0" distB="0" distL="0" distR="0" wp14:anchorId="7EF69621" wp14:editId="54EA7A4E">
                <wp:extent cx="4572000" cy="0"/>
                <wp:effectExtent l="0" t="0" r="19050" b="19050"/>
                <wp:docPr id="14" name="Straight Connector 14"/>
                <wp:cNvGraphicFramePr/>
                <a:graphic xmlns:a="http://schemas.openxmlformats.org/drawingml/2006/main">
                  <a:graphicData uri="http://schemas.microsoft.com/office/word/2010/wordprocessingShape">
                    <wps:wsp>
                      <wps:cNvCnPr/>
                      <wps:spPr>
                        <a:xfrm>
                          <a:off x="0" y="0"/>
                          <a:ext cx="45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EAE8C3"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" strokecolor="#36424a [3213]" strokeweight="1pt">
                <w10:anchorlock/>
              </v:line>
            </w:pict>
          </mc:Fallback>
        </mc:AlternateContent>
      </w:r>
    </w:p>
    <w:p w:rsidR="00AA6EF7" w:rsidRPr="00E6034D" w:rsidRDefault="00DE3F61" w:rsidP="00B96A73">
      <w:pPr>
        <w:pStyle w:val="Titleredspaceafter"/>
        <w:rPr>
          <w:noProof/>
          <w:lang w:val="fr-BE" w:eastAsia="en-US"/>
        </w:rPr>
      </w:pPr>
      <w:r w:rsidRPr="00E6034D">
        <w:rPr>
          <w:noProof/>
          <w:lang w:val="fr-BE" w:eastAsia="en-US"/>
        </w:rPr>
        <w:t>COMPÉTENCES INFORMATIQUES</w:t>
      </w:r>
    </w:p>
    <w:p w:rsidR="00A85B3A" w:rsidRPr="00E6034D" w:rsidRDefault="00C04A90" w:rsidP="00C04A90">
      <w:pPr>
        <w:pStyle w:val="Listbullet"/>
        <w:rPr>
          <w:lang w:val="fr-BE"/>
        </w:rPr>
      </w:pPr>
      <w:r w:rsidRPr="00E6034D">
        <w:rPr>
          <w:lang w:val="fr-BE"/>
        </w:rPr>
        <w:t>SAP</w:t>
      </w:r>
    </w:p>
    <w:p w:rsidR="00C04A90" w:rsidRPr="00E6034D" w:rsidRDefault="00C04A90" w:rsidP="00C04A90">
      <w:pPr>
        <w:pStyle w:val="Listbullet"/>
        <w:rPr>
          <w:lang w:val="fr-BE"/>
        </w:rPr>
      </w:pPr>
      <w:r w:rsidRPr="00E6034D">
        <w:rPr>
          <w:lang w:val="fr-BE"/>
        </w:rPr>
        <w:t>Microsoft Office</w:t>
      </w:r>
    </w:p>
    <w:sdt>
      <w:sdtPr>
        <w:rPr>
          <w:lang w:val="fr-BE"/>
        </w:rPr>
        <w:id w:val="-1189444227"/>
        <w:placeholder>
          <w:docPart w:val="3E7BF6B13CFB454C8EF88FE9F9D76949"/>
        </w:placeholder>
        <w:temporary/>
        <w:showingPlcHdr/>
      </w:sdtPr>
      <w:sdtEndPr/>
      <w:sdtContent>
        <w:p w:rsidR="00C04A90" w:rsidRPr="00E6034D" w:rsidRDefault="00C04A90" w:rsidP="00C04A90">
          <w:pPr>
            <w:pStyle w:val="Listbullet"/>
            <w:rPr>
              <w:lang w:val="fr-BE"/>
            </w:rPr>
          </w:pPr>
          <w:r w:rsidRPr="00E6034D">
            <w:rPr>
              <w:lang w:val="fr-BE"/>
            </w:rPr>
            <w:t>[</w:t>
          </w:r>
          <w:r w:rsidR="00DE3F61" w:rsidRPr="00E6034D">
            <w:rPr>
              <w:lang w:val="fr-BE"/>
            </w:rPr>
            <w:t>Suite logicielle</w:t>
          </w:r>
          <w:r w:rsidRPr="00E6034D">
            <w:rPr>
              <w:lang w:val="fr-BE"/>
            </w:rPr>
            <w:t>]</w:t>
          </w:r>
        </w:p>
      </w:sdtContent>
    </w:sdt>
    <w:sdt>
      <w:sdtPr>
        <w:rPr>
          <w:lang w:val="fr-BE"/>
        </w:rPr>
        <w:id w:val="632679890"/>
        <w:placeholder>
          <w:docPart w:val="5062241AC97E4534A4C687D3A6E99410"/>
        </w:placeholder>
        <w:temporary/>
        <w:showingPlcHdr/>
      </w:sdtPr>
      <w:sdtEndPr/>
      <w:sdtContent>
        <w:p w:rsidR="00C04A90" w:rsidRPr="00E6034D" w:rsidRDefault="00C04A90" w:rsidP="00C04A90">
          <w:pPr>
            <w:pStyle w:val="Listbullet"/>
            <w:rPr>
              <w:lang w:val="fr-BE"/>
            </w:rPr>
          </w:pPr>
          <w:r w:rsidRPr="00E6034D">
            <w:rPr>
              <w:lang w:val="fr-BE"/>
            </w:rPr>
            <w:t>[</w:t>
          </w:r>
          <w:r w:rsidR="00DE3F61" w:rsidRPr="00E6034D">
            <w:rPr>
              <w:lang w:val="fr-BE"/>
            </w:rPr>
            <w:t>Suite logicielle</w:t>
          </w:r>
          <w:r w:rsidRPr="00E6034D">
            <w:rPr>
              <w:lang w:val="fr-BE"/>
            </w:rPr>
            <w:t>]</w:t>
          </w:r>
        </w:p>
      </w:sdtContent>
    </w:sdt>
    <w:p w:rsidR="00560E45" w:rsidRPr="00E6034D" w:rsidRDefault="00626770" w:rsidP="00560E45">
      <w:pPr>
        <w:pStyle w:val="Bodytext"/>
        <w:rPr>
          <w:lang w:val="fr-BE" w:eastAsia="en-US"/>
        </w:rPr>
      </w:pPr>
      <w:r w:rsidRPr="00E6034D">
        <w:rPr>
          <w:noProof/>
          <w:lang w:val="en-US" w:eastAsia="en-US"/>
        </w:rPr>
        <mc:AlternateContent>
          <mc:Choice Requires="wps">
            <w:drawing>
              <wp:inline distT="0" distB="0" distL="0" distR="0" wp14:anchorId="7EF69621" wp14:editId="54EA7A4E">
                <wp:extent cx="457200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45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8F5D7E"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" strokecolor="#36424a [3213]" strokeweight="1pt">
                <w10:anchorlock/>
              </v:line>
            </w:pict>
          </mc:Fallback>
        </mc:AlternateContent>
      </w:r>
    </w:p>
    <w:p w:rsidR="00A85B3A" w:rsidRPr="00E6034D" w:rsidRDefault="00DE3F61" w:rsidP="00A85B3A">
      <w:pPr>
        <w:pStyle w:val="Titlered"/>
        <w:rPr>
          <w:lang w:val="fr-BE" w:eastAsia="en-US"/>
        </w:rPr>
      </w:pPr>
      <w:r w:rsidRPr="00E6034D">
        <w:rPr>
          <w:lang w:val="fr-BE" w:eastAsia="en-US"/>
        </w:rPr>
        <w:t>COMPÉTENCES LINGUISTIQUES</w:t>
      </w:r>
    </w:p>
    <w:p w:rsidR="00A85B3A" w:rsidRPr="00E6034D" w:rsidRDefault="00A85B3A" w:rsidP="00A85B3A">
      <w:pPr>
        <w:pStyle w:val="Titleredexplanation"/>
        <w:rPr>
          <w:lang w:val="fr-BE" w:eastAsia="en-US"/>
        </w:rPr>
      </w:pPr>
      <w:r w:rsidRPr="00E6034D">
        <w:rPr>
          <w:lang w:val="fr-BE"/>
        </w:rPr>
        <w:t>(</w:t>
      </w:r>
      <w:r w:rsidR="00DE3F61" w:rsidRPr="00E6034D">
        <w:rPr>
          <w:lang w:val="fr-BE"/>
        </w:rPr>
        <w:t>Indiquez dans quelle mesure vous maîtrisez cette langue</w:t>
      </w:r>
      <w:r w:rsidRPr="00E6034D">
        <w:rPr>
          <w:lang w:val="fr-BE"/>
        </w:rPr>
        <w:t>)</w:t>
      </w:r>
    </w:p>
    <w:p w:rsidR="00D4710B" w:rsidRPr="00E6034D" w:rsidRDefault="007A2E27" w:rsidP="007A2E27">
      <w:pPr>
        <w:pStyle w:val="Listbullet"/>
        <w:rPr>
          <w:lang w:val="fr-BE"/>
        </w:rPr>
      </w:pPr>
      <w:r w:rsidRPr="00E6034D">
        <w:rPr>
          <w:lang w:val="fr-BE"/>
        </w:rPr>
        <w:t xml:space="preserve">Français </w:t>
      </w:r>
      <w:r w:rsidR="00D4710B" w:rsidRPr="00E6034D">
        <w:rPr>
          <w:lang w:val="fr-BE"/>
        </w:rPr>
        <w:t xml:space="preserve">– </w:t>
      </w:r>
      <w:r w:rsidRPr="00E6034D">
        <w:rPr>
          <w:lang w:val="fr-BE"/>
        </w:rPr>
        <w:t>LANGUE MATERNELLE – CONNAISSANCES DE BASE – USAGE PROFESSIONNEL</w:t>
      </w:r>
    </w:p>
    <w:p w:rsidR="00D4710B" w:rsidRPr="00E6034D" w:rsidRDefault="007A2E27" w:rsidP="00C04A90">
      <w:pPr>
        <w:pStyle w:val="Listbullet"/>
        <w:rPr>
          <w:lang w:val="fr-BE"/>
        </w:rPr>
      </w:pPr>
      <w:r w:rsidRPr="00E6034D">
        <w:rPr>
          <w:lang w:val="fr-BE"/>
        </w:rPr>
        <w:t xml:space="preserve">Néerlandais </w:t>
      </w:r>
      <w:r w:rsidR="00D4710B" w:rsidRPr="00E6034D">
        <w:rPr>
          <w:lang w:val="fr-BE"/>
        </w:rPr>
        <w:t xml:space="preserve">– </w:t>
      </w:r>
      <w:r w:rsidRPr="00E6034D">
        <w:rPr>
          <w:lang w:val="fr-BE"/>
        </w:rPr>
        <w:t>LANGUE MATERNELLE – CONNAISSANCES DE BASE – USAGE PROFESSIONNEL</w:t>
      </w:r>
    </w:p>
    <w:p w:rsidR="00D4710B" w:rsidRPr="00E6034D" w:rsidRDefault="007A2E27" w:rsidP="00C04A90">
      <w:pPr>
        <w:pStyle w:val="Listbullet"/>
        <w:rPr>
          <w:lang w:val="fr-BE"/>
        </w:rPr>
      </w:pPr>
      <w:r w:rsidRPr="00E6034D">
        <w:rPr>
          <w:lang w:val="fr-BE"/>
        </w:rPr>
        <w:t>Anglais</w:t>
      </w:r>
      <w:r w:rsidR="00D4710B" w:rsidRPr="00E6034D">
        <w:rPr>
          <w:lang w:val="fr-BE"/>
        </w:rPr>
        <w:t xml:space="preserve"> – </w:t>
      </w:r>
      <w:r w:rsidRPr="00E6034D">
        <w:rPr>
          <w:lang w:val="fr-BE"/>
        </w:rPr>
        <w:t>LANGUE MATERNELLE – CONNAISSANCES DE BASE – USAGE PROFESSIONNEL</w:t>
      </w:r>
    </w:p>
    <w:p w:rsidR="00D4710B" w:rsidRPr="00E6034D" w:rsidRDefault="00D4710B" w:rsidP="00C04A90">
      <w:pPr>
        <w:pStyle w:val="Listbullet"/>
        <w:rPr>
          <w:lang w:val="fr-BE"/>
        </w:rPr>
      </w:pPr>
      <w:r w:rsidRPr="00E6034D">
        <w:rPr>
          <w:lang w:val="fr-BE"/>
        </w:rPr>
        <w:t xml:space="preserve">… – </w:t>
      </w:r>
      <w:r w:rsidR="007A2E27" w:rsidRPr="00E6034D">
        <w:rPr>
          <w:lang w:val="fr-BE"/>
        </w:rPr>
        <w:t>LANGUE MATERNELLE – CONNAISSANCES DE BASE – USAGE PROFESSIONNEL</w:t>
      </w:r>
    </w:p>
    <w:p w:rsidR="002F0B4D" w:rsidRPr="00E6034D" w:rsidRDefault="002F0B4D" w:rsidP="00DD67BC">
      <w:pPr>
        <w:pStyle w:val="Bodytext"/>
        <w:rPr>
          <w:lang w:val="fr-BE"/>
        </w:rPr>
      </w:pPr>
    </w:p>
    <w:sectPr w:rsidR="002F0B4D" w:rsidRPr="00E6034D" w:rsidSect="000B30A0">
      <w:type w:val="continuous"/>
      <w:pgSz w:w="11906" w:h="16838" w:code="9"/>
      <w:pgMar w:top="2495" w:right="1814" w:bottom="794" w:left="2835" w:header="113"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D7" w:rsidRDefault="00FE0CD7" w:rsidP="004B0896">
      <w:r>
        <w:separator/>
      </w:r>
    </w:p>
  </w:endnote>
  <w:endnote w:type="continuationSeparator" w:id="0">
    <w:p w:rsidR="00FE0CD7" w:rsidRDefault="00FE0CD7" w:rsidP="004B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D7" w:rsidRDefault="00FE0CD7" w:rsidP="004B0896">
      <w:r>
        <w:separator/>
      </w:r>
    </w:p>
  </w:footnote>
  <w:footnote w:type="continuationSeparator" w:id="0">
    <w:p w:rsidR="00FE0CD7" w:rsidRDefault="00FE0CD7" w:rsidP="004B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896" w:rsidRDefault="004B0896">
    <w:pPr>
      <w:pStyle w:val="Header"/>
    </w:pPr>
    <w:r>
      <w:rPr>
        <w:noProof/>
        <w:lang w:val="en-US" w:eastAsia="en-US"/>
      </w:rPr>
      <mc:AlternateContent>
        <mc:Choice Requires="wps">
          <w:drawing>
            <wp:anchor distT="0" distB="0" distL="114300" distR="114300" simplePos="0" relativeHeight="251656192" behindDoc="0" locked="1" layoutInCell="1" allowOverlap="1" wp14:anchorId="34F01AE5" wp14:editId="7A44A1E6">
              <wp:simplePos x="0" y="0"/>
              <wp:positionH relativeFrom="page">
                <wp:posOffset>0</wp:posOffset>
              </wp:positionH>
              <wp:positionV relativeFrom="page">
                <wp:posOffset>0</wp:posOffset>
              </wp:positionV>
              <wp:extent cx="1566000" cy="10691640"/>
              <wp:effectExtent l="0" t="0" r="0" b="0"/>
              <wp:wrapNone/>
              <wp:docPr id="6" name="Rectangle 6"/>
              <wp:cNvGraphicFramePr/>
              <a:graphic xmlns:a="http://schemas.openxmlformats.org/drawingml/2006/main">
                <a:graphicData uri="http://schemas.microsoft.com/office/word/2010/wordprocessingShape">
                  <wps:wsp>
                    <wps:cNvSpPr/>
                    <wps:spPr>
                      <a:xfrm>
                        <a:off x="0" y="0"/>
                        <a:ext cx="1566000" cy="10691640"/>
                      </a:xfrm>
                      <a:prstGeom prst="rect">
                        <a:avLst/>
                      </a:prstGeom>
                      <a:solidFill>
                        <a:srgbClr val="4468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5698A" id="Rectangle 6" o:spid="_x0000_s1026" style="position:absolute;margin-left:0;margin-top:0;width:123.3pt;height:84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" fillcolor="#44687d"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73" w:rsidRDefault="007A359F">
    <w:pPr>
      <w:pStyle w:val="Heade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-2664460</wp:posOffset>
              </wp:positionH>
              <wp:positionV relativeFrom="margin">
                <wp:posOffset>-1296035</wp:posOffset>
              </wp:positionV>
              <wp:extent cx="2340000" cy="10728000"/>
              <wp:effectExtent l="0" t="0" r="3175" b="0"/>
              <wp:wrapNone/>
              <wp:docPr id="5" name="Rectangle 5"/>
              <wp:cNvGraphicFramePr/>
              <a:graphic xmlns:a="http://schemas.openxmlformats.org/drawingml/2006/main">
                <a:graphicData uri="http://schemas.microsoft.com/office/word/2010/wordprocessingShape">
                  <wps:wsp>
                    <wps:cNvSpPr/>
                    <wps:spPr>
                      <a:xfrm>
                        <a:off x="0" y="0"/>
                        <a:ext cx="2340000" cy="10728000"/>
                      </a:xfrm>
                      <a:prstGeom prst="rect">
                        <a:avLst/>
                      </a:prstGeom>
                      <a:solidFill>
                        <a:srgbClr val="4468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204A5" id="Rectangle 5" o:spid="_x0000_s1026" style="position:absolute;margin-left:-209.8pt;margin-top:-102.05pt;width:184.25pt;height:844.7pt;z-index:25166336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" fillcolor="#44687d" stroked="f" strokeweight="2pt">
              <w10:wrap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18DF"/>
    <w:multiLevelType w:val="hybridMultilevel"/>
    <w:tmpl w:val="BA3E7324"/>
    <w:lvl w:ilvl="0" w:tplc="2CBA202A">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8405F"/>
    <w:multiLevelType w:val="hybridMultilevel"/>
    <w:tmpl w:val="74E60F0C"/>
    <w:lvl w:ilvl="0" w:tplc="8DDEFC0E">
      <w:start w:val="1"/>
      <w:numFmt w:val="bullet"/>
      <w:pStyle w:val="Listbulletcaps"/>
      <w:lvlText w:val="•"/>
      <w:lvlJc w:val="left"/>
      <w:pPr>
        <w:ind w:left="1004" w:hanging="360"/>
      </w:pPr>
      <w:rPr>
        <w:rFonts w:ascii="Arial" w:hAnsi="Arial"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DB"/>
    <w:rsid w:val="000171B1"/>
    <w:rsid w:val="00040499"/>
    <w:rsid w:val="00055161"/>
    <w:rsid w:val="000B30A0"/>
    <w:rsid w:val="000F36A8"/>
    <w:rsid w:val="00186689"/>
    <w:rsid w:val="0019438F"/>
    <w:rsid w:val="00226473"/>
    <w:rsid w:val="00234854"/>
    <w:rsid w:val="00247C07"/>
    <w:rsid w:val="0025782E"/>
    <w:rsid w:val="00294063"/>
    <w:rsid w:val="002F0B4D"/>
    <w:rsid w:val="00303E17"/>
    <w:rsid w:val="003E4607"/>
    <w:rsid w:val="00447308"/>
    <w:rsid w:val="00477B6F"/>
    <w:rsid w:val="004874E2"/>
    <w:rsid w:val="004B0896"/>
    <w:rsid w:val="004C3B1B"/>
    <w:rsid w:val="004E4B37"/>
    <w:rsid w:val="00560E45"/>
    <w:rsid w:val="00564387"/>
    <w:rsid w:val="00571C88"/>
    <w:rsid w:val="005A572B"/>
    <w:rsid w:val="005B0BA7"/>
    <w:rsid w:val="005C25BE"/>
    <w:rsid w:val="005E6838"/>
    <w:rsid w:val="005F49C5"/>
    <w:rsid w:val="006078F9"/>
    <w:rsid w:val="00622E1C"/>
    <w:rsid w:val="00626770"/>
    <w:rsid w:val="00771400"/>
    <w:rsid w:val="007A2E27"/>
    <w:rsid w:val="007A359F"/>
    <w:rsid w:val="007D5824"/>
    <w:rsid w:val="007F1D9E"/>
    <w:rsid w:val="00801C94"/>
    <w:rsid w:val="00871BB1"/>
    <w:rsid w:val="00890167"/>
    <w:rsid w:val="0089628C"/>
    <w:rsid w:val="008B7D24"/>
    <w:rsid w:val="00917F04"/>
    <w:rsid w:val="00967EDB"/>
    <w:rsid w:val="00972F73"/>
    <w:rsid w:val="0097331E"/>
    <w:rsid w:val="009C2D65"/>
    <w:rsid w:val="00A85B3A"/>
    <w:rsid w:val="00A87EAD"/>
    <w:rsid w:val="00AA6EF7"/>
    <w:rsid w:val="00AD097F"/>
    <w:rsid w:val="00B30F31"/>
    <w:rsid w:val="00B45908"/>
    <w:rsid w:val="00B61289"/>
    <w:rsid w:val="00B96A73"/>
    <w:rsid w:val="00BB6023"/>
    <w:rsid w:val="00BF553D"/>
    <w:rsid w:val="00BF613F"/>
    <w:rsid w:val="00C04A90"/>
    <w:rsid w:val="00C11FB4"/>
    <w:rsid w:val="00C21F20"/>
    <w:rsid w:val="00C325B6"/>
    <w:rsid w:val="00C47DDC"/>
    <w:rsid w:val="00CA31A2"/>
    <w:rsid w:val="00CB7547"/>
    <w:rsid w:val="00CC33F8"/>
    <w:rsid w:val="00CC3FED"/>
    <w:rsid w:val="00CD7748"/>
    <w:rsid w:val="00CF162F"/>
    <w:rsid w:val="00CF51BB"/>
    <w:rsid w:val="00D27B40"/>
    <w:rsid w:val="00D4710B"/>
    <w:rsid w:val="00D57384"/>
    <w:rsid w:val="00DA1560"/>
    <w:rsid w:val="00DD67BC"/>
    <w:rsid w:val="00DE3F61"/>
    <w:rsid w:val="00E0113F"/>
    <w:rsid w:val="00E6034D"/>
    <w:rsid w:val="00EF416D"/>
    <w:rsid w:val="00EF4F03"/>
    <w:rsid w:val="00EF7ACE"/>
    <w:rsid w:val="00F64131"/>
    <w:rsid w:val="00F708B7"/>
    <w:rsid w:val="00F914F4"/>
    <w:rsid w:val="00FE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F123D2-8C50-4117-BC28-A9DDA52F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A87EAD"/>
    <w:rPr>
      <w:rFonts w:asciiTheme="minorHAnsi" w:hAnsiTheme="minorHAnsi"/>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qFormat/>
    <w:rsid w:val="00CD7748"/>
    <w:pPr>
      <w:spacing w:after="240"/>
    </w:pPr>
    <w:rPr>
      <w:color w:val="36424A" w:themeColor="text1"/>
    </w:rPr>
  </w:style>
  <w:style w:type="table" w:styleId="TableGrid">
    <w:name w:val="Table Grid"/>
    <w:basedOn w:val="TableNormal"/>
    <w:rsid w:val="0025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Bodytext"/>
    <w:qFormat/>
    <w:rsid w:val="00560E45"/>
    <w:pPr>
      <w:spacing w:after="120" w:line="204" w:lineRule="auto"/>
    </w:pPr>
    <w:rPr>
      <w:rFonts w:asciiTheme="majorHAnsi" w:hAnsiTheme="majorHAnsi"/>
      <w:caps/>
      <w:sz w:val="40"/>
    </w:rPr>
  </w:style>
  <w:style w:type="paragraph" w:customStyle="1" w:styleId="Jobtitle">
    <w:name w:val="Jobtitle"/>
    <w:basedOn w:val="Bodytext"/>
    <w:uiPriority w:val="1"/>
    <w:qFormat/>
    <w:rsid w:val="00560E45"/>
    <w:rPr>
      <w:rFonts w:asciiTheme="majorHAnsi" w:hAnsiTheme="majorHAnsi"/>
      <w:b/>
      <w:sz w:val="24"/>
    </w:rPr>
  </w:style>
  <w:style w:type="paragraph" w:customStyle="1" w:styleId="Listbulletcaps">
    <w:name w:val="List_bullet_caps"/>
    <w:basedOn w:val="Bodytext"/>
    <w:qFormat/>
    <w:rsid w:val="00C04A90"/>
    <w:pPr>
      <w:numPr>
        <w:numId w:val="2"/>
      </w:numPr>
      <w:ind w:left="568" w:hanging="284"/>
      <w:contextualSpacing/>
    </w:pPr>
    <w:rPr>
      <w:caps/>
    </w:rPr>
  </w:style>
  <w:style w:type="paragraph" w:customStyle="1" w:styleId="Listbullet">
    <w:name w:val="List_bullet"/>
    <w:basedOn w:val="Listbulletcaps"/>
    <w:qFormat/>
    <w:rsid w:val="00C04A90"/>
    <w:rPr>
      <w:caps w:val="0"/>
      <w:lang w:val="en-US" w:eastAsia="en-US"/>
    </w:rPr>
  </w:style>
  <w:style w:type="paragraph" w:customStyle="1" w:styleId="Titlered">
    <w:name w:val="Title_red"/>
    <w:basedOn w:val="Bodytext"/>
    <w:next w:val="Titleredexplanation"/>
    <w:uiPriority w:val="1"/>
    <w:qFormat/>
    <w:rsid w:val="00B96A73"/>
    <w:pPr>
      <w:spacing w:before="480" w:after="0"/>
    </w:pPr>
    <w:rPr>
      <w:rFonts w:asciiTheme="majorHAnsi" w:hAnsiTheme="majorHAnsi"/>
      <w:caps/>
      <w:color w:val="A60A26" w:themeColor="accent1"/>
      <w:sz w:val="22"/>
    </w:rPr>
  </w:style>
  <w:style w:type="paragraph" w:customStyle="1" w:styleId="Titleredexplanation">
    <w:name w:val="Title_red_explanation"/>
    <w:basedOn w:val="Bodytext"/>
    <w:next w:val="Bodytext"/>
    <w:uiPriority w:val="1"/>
    <w:qFormat/>
    <w:rsid w:val="00C11FB4"/>
    <w:rPr>
      <w:sz w:val="16"/>
    </w:rPr>
  </w:style>
  <w:style w:type="paragraph" w:customStyle="1" w:styleId="Bodytextuppercase">
    <w:name w:val="Body_text_uppercase"/>
    <w:basedOn w:val="Bodytext"/>
    <w:qFormat/>
    <w:rsid w:val="00447308"/>
    <w:pPr>
      <w:contextualSpacing/>
    </w:pPr>
    <w:rPr>
      <w:caps/>
    </w:rPr>
  </w:style>
  <w:style w:type="paragraph" w:customStyle="1" w:styleId="Bodytextindent">
    <w:name w:val="Body_text_indent"/>
    <w:basedOn w:val="Bodytext"/>
    <w:qFormat/>
    <w:rsid w:val="00C04A90"/>
    <w:pPr>
      <w:ind w:left="567"/>
    </w:pPr>
  </w:style>
  <w:style w:type="paragraph" w:styleId="Header">
    <w:name w:val="header"/>
    <w:basedOn w:val="Normal"/>
    <w:link w:val="HeaderChar"/>
    <w:uiPriority w:val="99"/>
    <w:unhideWhenUsed/>
    <w:rsid w:val="004B0896"/>
    <w:pPr>
      <w:tabs>
        <w:tab w:val="center" w:pos="4703"/>
        <w:tab w:val="right" w:pos="9406"/>
      </w:tabs>
    </w:pPr>
  </w:style>
  <w:style w:type="character" w:customStyle="1" w:styleId="HeaderChar">
    <w:name w:val="Header Char"/>
    <w:basedOn w:val="DefaultParagraphFont"/>
    <w:link w:val="Header"/>
    <w:uiPriority w:val="99"/>
    <w:rsid w:val="00B61289"/>
    <w:rPr>
      <w:rFonts w:asciiTheme="minorHAnsi" w:hAnsiTheme="minorHAnsi"/>
      <w:szCs w:val="24"/>
      <w:lang w:val="nl-NL" w:eastAsia="nl-NL"/>
    </w:rPr>
  </w:style>
  <w:style w:type="paragraph" w:styleId="Footer">
    <w:name w:val="footer"/>
    <w:basedOn w:val="Normal"/>
    <w:link w:val="FooterChar"/>
    <w:uiPriority w:val="99"/>
    <w:unhideWhenUsed/>
    <w:rsid w:val="004B0896"/>
    <w:pPr>
      <w:tabs>
        <w:tab w:val="center" w:pos="4703"/>
        <w:tab w:val="right" w:pos="9406"/>
      </w:tabs>
    </w:pPr>
  </w:style>
  <w:style w:type="character" w:customStyle="1" w:styleId="FooterChar">
    <w:name w:val="Footer Char"/>
    <w:basedOn w:val="DefaultParagraphFont"/>
    <w:link w:val="Footer"/>
    <w:uiPriority w:val="99"/>
    <w:rsid w:val="00B61289"/>
    <w:rPr>
      <w:rFonts w:asciiTheme="minorHAnsi" w:hAnsiTheme="minorHAnsi"/>
      <w:szCs w:val="24"/>
      <w:lang w:val="nl-NL" w:eastAsia="nl-NL"/>
    </w:rPr>
  </w:style>
  <w:style w:type="character" w:styleId="PlaceholderText">
    <w:name w:val="Placeholder Text"/>
    <w:basedOn w:val="DefaultParagraphFont"/>
    <w:uiPriority w:val="99"/>
    <w:semiHidden/>
    <w:rsid w:val="00771400"/>
    <w:rPr>
      <w:color w:val="808080"/>
    </w:rPr>
  </w:style>
  <w:style w:type="character" w:styleId="CommentReference">
    <w:name w:val="annotation reference"/>
    <w:basedOn w:val="DefaultParagraphFont"/>
    <w:semiHidden/>
    <w:unhideWhenUsed/>
    <w:rsid w:val="002F0B4D"/>
    <w:rPr>
      <w:sz w:val="16"/>
      <w:szCs w:val="16"/>
    </w:rPr>
  </w:style>
  <w:style w:type="paragraph" w:styleId="CommentText">
    <w:name w:val="annotation text"/>
    <w:basedOn w:val="Normal"/>
    <w:link w:val="CommentTextChar"/>
    <w:semiHidden/>
    <w:unhideWhenUsed/>
    <w:rsid w:val="002F0B4D"/>
    <w:rPr>
      <w:szCs w:val="20"/>
    </w:rPr>
  </w:style>
  <w:style w:type="character" w:customStyle="1" w:styleId="CommentTextChar">
    <w:name w:val="Comment Text Char"/>
    <w:basedOn w:val="DefaultParagraphFont"/>
    <w:link w:val="CommentText"/>
    <w:semiHidden/>
    <w:rsid w:val="002F0B4D"/>
    <w:rPr>
      <w:rFonts w:asciiTheme="minorHAnsi" w:hAnsiTheme="minorHAnsi"/>
      <w:lang w:val="nl-NL" w:eastAsia="nl-NL"/>
    </w:rPr>
  </w:style>
  <w:style w:type="paragraph" w:styleId="CommentSubject">
    <w:name w:val="annotation subject"/>
    <w:basedOn w:val="CommentText"/>
    <w:next w:val="CommentText"/>
    <w:link w:val="CommentSubjectChar"/>
    <w:semiHidden/>
    <w:unhideWhenUsed/>
    <w:rsid w:val="002F0B4D"/>
    <w:rPr>
      <w:b/>
      <w:bCs/>
    </w:rPr>
  </w:style>
  <w:style w:type="character" w:customStyle="1" w:styleId="CommentSubjectChar">
    <w:name w:val="Comment Subject Char"/>
    <w:basedOn w:val="CommentTextChar"/>
    <w:link w:val="CommentSubject"/>
    <w:semiHidden/>
    <w:rsid w:val="002F0B4D"/>
    <w:rPr>
      <w:rFonts w:asciiTheme="minorHAnsi" w:hAnsiTheme="minorHAnsi"/>
      <w:b/>
      <w:bCs/>
      <w:lang w:val="nl-NL" w:eastAsia="nl-NL"/>
    </w:rPr>
  </w:style>
  <w:style w:type="paragraph" w:styleId="BalloonText">
    <w:name w:val="Balloon Text"/>
    <w:basedOn w:val="Normal"/>
    <w:link w:val="BalloonTextChar"/>
    <w:semiHidden/>
    <w:unhideWhenUsed/>
    <w:rsid w:val="002F0B4D"/>
    <w:rPr>
      <w:rFonts w:ascii="Segoe UI" w:hAnsi="Segoe UI" w:cs="Segoe UI"/>
      <w:sz w:val="18"/>
      <w:szCs w:val="18"/>
    </w:rPr>
  </w:style>
  <w:style w:type="character" w:customStyle="1" w:styleId="BalloonTextChar">
    <w:name w:val="Balloon Text Char"/>
    <w:basedOn w:val="DefaultParagraphFont"/>
    <w:link w:val="BalloonText"/>
    <w:semiHidden/>
    <w:rsid w:val="002F0B4D"/>
    <w:rPr>
      <w:rFonts w:ascii="Segoe UI" w:hAnsi="Segoe UI" w:cs="Segoe UI"/>
      <w:sz w:val="18"/>
      <w:szCs w:val="18"/>
      <w:lang w:val="nl-NL" w:eastAsia="nl-NL"/>
    </w:rPr>
  </w:style>
  <w:style w:type="paragraph" w:customStyle="1" w:styleId="Bodytextnospacing">
    <w:name w:val="Body_text_nospacing"/>
    <w:basedOn w:val="Bodytext"/>
    <w:qFormat/>
    <w:rsid w:val="00C47DDC"/>
    <w:pPr>
      <w:spacing w:after="0"/>
    </w:pPr>
    <w:rPr>
      <w:lang w:val="nl-BE"/>
    </w:rPr>
  </w:style>
  <w:style w:type="paragraph" w:customStyle="1" w:styleId="Bodytextblue">
    <w:name w:val="Body_text_blue"/>
    <w:basedOn w:val="Bodytext"/>
    <w:qFormat/>
    <w:rsid w:val="00C47DDC"/>
    <w:pPr>
      <w:contextualSpacing/>
    </w:pPr>
    <w:rPr>
      <w:color w:val="44687D" w:themeColor="accent3"/>
    </w:rPr>
  </w:style>
  <w:style w:type="paragraph" w:customStyle="1" w:styleId="Titleredspaceafter">
    <w:name w:val="Title_red_space_after"/>
    <w:basedOn w:val="Titlered"/>
    <w:next w:val="Bodytext"/>
    <w:uiPriority w:val="1"/>
    <w:rsid w:val="00B96A73"/>
    <w:p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alm01\Downloads\Robert%20Half%20CV%20template%20-%20FR%20fi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3294E8B528467080E62D3EDF55C921"/>
        <w:category>
          <w:name w:val="General"/>
          <w:gallery w:val="placeholder"/>
        </w:category>
        <w:types>
          <w:type w:val="bbPlcHdr"/>
        </w:types>
        <w:behaviors>
          <w:behavior w:val="content"/>
        </w:behaviors>
        <w:guid w:val="{547253A0-CC07-4B8F-A18D-25584260087F}"/>
      </w:docPartPr>
      <w:docPartBody>
        <w:p w:rsidR="00000000" w:rsidRDefault="006A53B3">
          <w:pPr>
            <w:pStyle w:val="493294E8B528467080E62D3EDF55C921"/>
          </w:pPr>
          <w:r w:rsidRPr="00186689">
            <w:rPr>
              <w:lang w:val="fr-BE"/>
            </w:rPr>
            <w:t>[PRÉNOM NOM]</w:t>
          </w:r>
        </w:p>
      </w:docPartBody>
    </w:docPart>
    <w:docPart>
      <w:docPartPr>
        <w:name w:val="EE8C89DEE5A14DF8B68FFADC655BCEB3"/>
        <w:category>
          <w:name w:val="General"/>
          <w:gallery w:val="placeholder"/>
        </w:category>
        <w:types>
          <w:type w:val="bbPlcHdr"/>
        </w:types>
        <w:behaviors>
          <w:behavior w:val="content"/>
        </w:behaviors>
        <w:guid w:val="{BCBEA921-2EFA-47BF-A510-DDECA247A707}"/>
      </w:docPartPr>
      <w:docPartBody>
        <w:p w:rsidR="00000000" w:rsidRDefault="006A53B3">
          <w:pPr>
            <w:pStyle w:val="EE8C89DEE5A14DF8B68FFADC655BCEB3"/>
          </w:pPr>
          <w:r w:rsidRPr="00186689">
            <w:rPr>
              <w:lang w:val="fr-BE"/>
            </w:rPr>
            <w:t>[Éventuellement nom de la fonction]</w:t>
          </w:r>
        </w:p>
      </w:docPartBody>
    </w:docPart>
    <w:docPart>
      <w:docPartPr>
        <w:name w:val="35BA44FD93CD4A88BBF5034AD7437D0A"/>
        <w:category>
          <w:name w:val="General"/>
          <w:gallery w:val="placeholder"/>
        </w:category>
        <w:types>
          <w:type w:val="bbPlcHdr"/>
        </w:types>
        <w:behaviors>
          <w:behavior w:val="content"/>
        </w:behaviors>
        <w:guid w:val="{8F710CC3-5EEE-46DC-B959-B78017925689}"/>
      </w:docPartPr>
      <w:docPartBody>
        <w:p w:rsidR="00000000" w:rsidRDefault="006A53B3">
          <w:pPr>
            <w:pStyle w:val="35BA44FD93CD4A88BBF5034AD7437D0A"/>
          </w:pPr>
          <w:r w:rsidRPr="00186689">
            <w:rPr>
              <w:lang w:val="fr-BE"/>
            </w:rPr>
            <w:t>[</w:t>
          </w:r>
          <w:r>
            <w:rPr>
              <w:lang w:val="fr-BE"/>
            </w:rPr>
            <w:t>rue</w:t>
          </w:r>
          <w:r w:rsidRPr="00186689">
            <w:rPr>
              <w:lang w:val="fr-BE"/>
            </w:rPr>
            <w:t>]</w:t>
          </w:r>
        </w:p>
      </w:docPartBody>
    </w:docPart>
    <w:docPart>
      <w:docPartPr>
        <w:name w:val="15B8A1B19E004006B4E7D1103F085A0D"/>
        <w:category>
          <w:name w:val="General"/>
          <w:gallery w:val="placeholder"/>
        </w:category>
        <w:types>
          <w:type w:val="bbPlcHdr"/>
        </w:types>
        <w:behaviors>
          <w:behavior w:val="content"/>
        </w:behaviors>
        <w:guid w:val="{CD2F9D70-0FC8-4AB5-91FF-2344C72FA3B9}"/>
      </w:docPartPr>
      <w:docPartBody>
        <w:p w:rsidR="00000000" w:rsidRDefault="006A53B3">
          <w:pPr>
            <w:pStyle w:val="15B8A1B19E004006B4E7D1103F085A0D"/>
          </w:pPr>
          <w:r w:rsidRPr="00186689">
            <w:rPr>
              <w:lang w:val="fr-BE"/>
            </w:rPr>
            <w:t>[</w:t>
          </w:r>
          <w:r>
            <w:rPr>
              <w:lang w:val="fr-BE"/>
            </w:rPr>
            <w:t>ville</w:t>
          </w:r>
          <w:r w:rsidRPr="00186689">
            <w:rPr>
              <w:lang w:val="fr-BE"/>
            </w:rPr>
            <w:t>]</w:t>
          </w:r>
        </w:p>
      </w:docPartBody>
    </w:docPart>
    <w:docPart>
      <w:docPartPr>
        <w:name w:val="12D39BBA7BFB4599B4F045F3FAD6E435"/>
        <w:category>
          <w:name w:val="General"/>
          <w:gallery w:val="placeholder"/>
        </w:category>
        <w:types>
          <w:type w:val="bbPlcHdr"/>
        </w:types>
        <w:behaviors>
          <w:behavior w:val="content"/>
        </w:behaviors>
        <w:guid w:val="{126200E7-2F37-454F-879B-B1DB9F89CCDF}"/>
      </w:docPartPr>
      <w:docPartBody>
        <w:p w:rsidR="00000000" w:rsidRDefault="006A53B3">
          <w:pPr>
            <w:pStyle w:val="12D39BBA7BFB4599B4F045F3FAD6E435"/>
          </w:pPr>
          <w:r w:rsidRPr="00186689">
            <w:rPr>
              <w:lang w:val="fr-BE"/>
            </w:rPr>
            <w:t>[xxxx xx xx xx]</w:t>
          </w:r>
        </w:p>
      </w:docPartBody>
    </w:docPart>
    <w:docPart>
      <w:docPartPr>
        <w:name w:val="5E4162E58BD44990A49CDB071D5C8077"/>
        <w:category>
          <w:name w:val="General"/>
          <w:gallery w:val="placeholder"/>
        </w:category>
        <w:types>
          <w:type w:val="bbPlcHdr"/>
        </w:types>
        <w:behaviors>
          <w:behavior w:val="content"/>
        </w:behaviors>
        <w:guid w:val="{6B8522BB-3BD9-43A7-93C4-E1B8C46A8199}"/>
      </w:docPartPr>
      <w:docPartBody>
        <w:p w:rsidR="00000000" w:rsidRDefault="006A53B3">
          <w:pPr>
            <w:pStyle w:val="5E4162E58BD44990A49CDB071D5C8077"/>
          </w:pPr>
          <w:r>
            <w:rPr>
              <w:lang w:val="fr-BE"/>
            </w:rPr>
            <w:t>[nom</w:t>
          </w:r>
          <w:r w:rsidRPr="00186689">
            <w:rPr>
              <w:lang w:val="fr-BE"/>
            </w:rPr>
            <w:t>@email.com]</w:t>
          </w:r>
        </w:p>
      </w:docPartBody>
    </w:docPart>
    <w:docPart>
      <w:docPartPr>
        <w:name w:val="08150EE8B47140B58F5A06B5E47040E8"/>
        <w:category>
          <w:name w:val="General"/>
          <w:gallery w:val="placeholder"/>
        </w:category>
        <w:types>
          <w:type w:val="bbPlcHdr"/>
        </w:types>
        <w:behaviors>
          <w:behavior w:val="content"/>
        </w:behaviors>
        <w:guid w:val="{46392A78-ED98-43D8-A773-95E5C3C79546}"/>
      </w:docPartPr>
      <w:docPartBody>
        <w:p w:rsidR="00000000" w:rsidRDefault="006A53B3">
          <w:pPr>
            <w:pStyle w:val="08150EE8B47140B58F5A06B5E47040E8"/>
          </w:pPr>
          <w:r>
            <w:rPr>
              <w:lang w:val="fr-BE"/>
            </w:rPr>
            <w:t>[no</w:t>
          </w:r>
          <w:r w:rsidRPr="00186689">
            <w:rPr>
              <w:lang w:val="fr-BE"/>
            </w:rPr>
            <w:t>m.linkedin.com]</w:t>
          </w:r>
        </w:p>
      </w:docPartBody>
    </w:docPart>
    <w:docPart>
      <w:docPartPr>
        <w:name w:val="7F96F8EF191C43FEA60139ABCE9DB179"/>
        <w:category>
          <w:name w:val="General"/>
          <w:gallery w:val="placeholder"/>
        </w:category>
        <w:types>
          <w:type w:val="bbPlcHdr"/>
        </w:types>
        <w:behaviors>
          <w:behavior w:val="content"/>
        </w:behaviors>
        <w:guid w:val="{D7E2EE65-1020-4EF6-87E3-9B72B0B05EC6}"/>
      </w:docPartPr>
      <w:docPartBody>
        <w:p w:rsidR="00000000" w:rsidRDefault="006A53B3">
          <w:pPr>
            <w:pStyle w:val="7F96F8EF191C43FEA60139ABCE9DB179"/>
          </w:pPr>
          <w:r w:rsidRPr="00186689">
            <w:rPr>
              <w:lang w:val="fr-BE"/>
            </w:rPr>
            <w:t xml:space="preserve">[Présentez-vous brièvement : quels sont vos points forts, que recherchez-vous dans votre travail, qu’est-ce qui est important dans votre vie professionnelle (une bonne ambiance entre collègues ou des tâches variées par exemple). </w:t>
          </w:r>
          <w:r w:rsidRPr="00186689">
            <w:t>Mentionnez plutôt les loisi</w:t>
          </w:r>
          <w:r w:rsidRPr="00186689">
            <w:t>rs dans votre lettre de motivation</w:t>
          </w:r>
          <w:r w:rsidRPr="00771400">
            <w:t>.]</w:t>
          </w:r>
        </w:p>
      </w:docPartBody>
    </w:docPart>
    <w:docPart>
      <w:docPartPr>
        <w:name w:val="D9743ABDAE5A47569F41D57A8260D432"/>
        <w:category>
          <w:name w:val="General"/>
          <w:gallery w:val="placeholder"/>
        </w:category>
        <w:types>
          <w:type w:val="bbPlcHdr"/>
        </w:types>
        <w:behaviors>
          <w:behavior w:val="content"/>
        </w:behaviors>
        <w:guid w:val="{3518879D-0843-4476-9A5C-DDBFC1CED36F}"/>
      </w:docPartPr>
      <w:docPartBody>
        <w:p w:rsidR="00000000" w:rsidRDefault="006A53B3">
          <w:pPr>
            <w:pStyle w:val="D9743ABDAE5A47569F41D57A8260D432"/>
          </w:pPr>
          <w:r w:rsidRPr="00186689">
            <w:rPr>
              <w:lang w:val="fr-BE"/>
            </w:rPr>
            <w:t>[FONCTION CHEZ ENTREPRISE – DE MOIS/ANNÉE À MOIS/ANNÉE]</w:t>
          </w:r>
        </w:p>
      </w:docPartBody>
    </w:docPart>
    <w:docPart>
      <w:docPartPr>
        <w:name w:val="4509A955CBD541B7B14C0F467ED64061"/>
        <w:category>
          <w:name w:val="General"/>
          <w:gallery w:val="placeholder"/>
        </w:category>
        <w:types>
          <w:type w:val="bbPlcHdr"/>
        </w:types>
        <w:behaviors>
          <w:behavior w:val="content"/>
        </w:behaviors>
        <w:guid w:val="{A51492A3-B29C-4B42-B13C-281893210CCC}"/>
      </w:docPartPr>
      <w:docPartBody>
        <w:p w:rsidR="00000000" w:rsidRDefault="006A53B3">
          <w:pPr>
            <w:pStyle w:val="4509A955CBD541B7B14C0F467ED64061"/>
          </w:pPr>
          <w:r w:rsidRPr="00186689">
            <w:rPr>
              <w:lang w:val="fr-BE"/>
            </w:rPr>
            <w:t>[Responsabilités et tâches : Donnez ici un aperçu des responsabilités et tâches que vous avez exercées pour cette fonction. Soulignez vos éventuelles réalisations et succ</w:t>
          </w:r>
          <w:r w:rsidRPr="00186689">
            <w:rPr>
              <w:lang w:val="fr-BE"/>
            </w:rPr>
            <w:t>ès. Commencez par les éléments pertinents pour le poste pour lequel vous postulez.]</w:t>
          </w:r>
        </w:p>
      </w:docPartBody>
    </w:docPart>
    <w:docPart>
      <w:docPartPr>
        <w:name w:val="5F7D4057430642F1A680EE2E3CBC7561"/>
        <w:category>
          <w:name w:val="General"/>
          <w:gallery w:val="placeholder"/>
        </w:category>
        <w:types>
          <w:type w:val="bbPlcHdr"/>
        </w:types>
        <w:behaviors>
          <w:behavior w:val="content"/>
        </w:behaviors>
        <w:guid w:val="{5E5E84DF-37C5-4EA4-B2E3-44D477C0DA55}"/>
      </w:docPartPr>
      <w:docPartBody>
        <w:p w:rsidR="00000000" w:rsidRDefault="006A53B3">
          <w:pPr>
            <w:pStyle w:val="5F7D4057430642F1A680EE2E3CBC7561"/>
          </w:pPr>
          <w:r w:rsidRPr="00186689">
            <w:rPr>
              <w:lang w:val="fr-BE"/>
            </w:rPr>
            <w:t>[FONCTION CHEZ ENTREPRISE – DE MOIS/ANNÉE À MOIS/ANNÉE]</w:t>
          </w:r>
        </w:p>
      </w:docPartBody>
    </w:docPart>
    <w:docPart>
      <w:docPartPr>
        <w:name w:val="45DA1749DBED493CB3750348D178631F"/>
        <w:category>
          <w:name w:val="General"/>
          <w:gallery w:val="placeholder"/>
        </w:category>
        <w:types>
          <w:type w:val="bbPlcHdr"/>
        </w:types>
        <w:behaviors>
          <w:behavior w:val="content"/>
        </w:behaviors>
        <w:guid w:val="{B4041AD9-8ADA-424C-BA01-3747D6FD06D3}"/>
      </w:docPartPr>
      <w:docPartBody>
        <w:p w:rsidR="00000000" w:rsidRDefault="006A53B3">
          <w:pPr>
            <w:pStyle w:val="45DA1749DBED493CB3750348D178631F"/>
          </w:pPr>
          <w:r w:rsidRPr="00186689">
            <w:rPr>
              <w:lang w:val="fr-BE"/>
            </w:rPr>
            <w:t>[Responsabilités e</w:t>
          </w:r>
          <w:r w:rsidRPr="00186689">
            <w:rPr>
              <w:lang w:val="fr-BE"/>
            </w:rPr>
            <w:t>t tâches : Donnez ici un aperçu des responsabilités et tâches que vous avez exercées pour cette fonction. Soulignez vos éventuelles réalisations et succès. Commencez par les éléments pertinents pour le poste pour lequel vous postulez.]</w:t>
          </w:r>
        </w:p>
      </w:docPartBody>
    </w:docPart>
    <w:docPart>
      <w:docPartPr>
        <w:name w:val="21D12BA17C1B46628424021A46885B57"/>
        <w:category>
          <w:name w:val="General"/>
          <w:gallery w:val="placeholder"/>
        </w:category>
        <w:types>
          <w:type w:val="bbPlcHdr"/>
        </w:types>
        <w:behaviors>
          <w:behavior w:val="content"/>
        </w:behaviors>
        <w:guid w:val="{9EB2BE2C-352B-405D-B33C-4C293163AE2A}"/>
      </w:docPartPr>
      <w:docPartBody>
        <w:p w:rsidR="00000000" w:rsidRDefault="006A53B3">
          <w:pPr>
            <w:pStyle w:val="21D12BA17C1B46628424021A46885B57"/>
          </w:pPr>
          <w:r w:rsidRPr="00DE3F61">
            <w:rPr>
              <w:lang w:val="fr-BE"/>
            </w:rPr>
            <w:t>[Master FILIÈRE (DIPLÔME EN ANNÉE)]</w:t>
          </w:r>
        </w:p>
      </w:docPartBody>
    </w:docPart>
    <w:docPart>
      <w:docPartPr>
        <w:name w:val="DDA19C554D16470695256B4D0B1AB19B"/>
        <w:category>
          <w:name w:val="General"/>
          <w:gallery w:val="placeholder"/>
        </w:category>
        <w:types>
          <w:type w:val="bbPlcHdr"/>
        </w:types>
        <w:behaviors>
          <w:behavior w:val="content"/>
        </w:behaviors>
        <w:guid w:val="{7EEB32C8-3F2B-43BC-A438-8B333CB98B27}"/>
      </w:docPartPr>
      <w:docPartBody>
        <w:p w:rsidR="00000000" w:rsidRDefault="006A53B3">
          <w:pPr>
            <w:pStyle w:val="DDA19C554D16470695256B4D0B1AB19B"/>
          </w:pPr>
          <w:r w:rsidRPr="00DE3F61">
            <w:rPr>
              <w:lang w:val="fr-BE"/>
            </w:rPr>
            <w:t>[bachelIEr FILIÈRE (DIPLÔME EN ANNÉE)]</w:t>
          </w:r>
        </w:p>
      </w:docPartBody>
    </w:docPart>
    <w:docPart>
      <w:docPartPr>
        <w:name w:val="FBADAC5399254D15AD01D83509BC385A"/>
        <w:category>
          <w:name w:val="General"/>
          <w:gallery w:val="placeholder"/>
        </w:category>
        <w:types>
          <w:type w:val="bbPlcHdr"/>
        </w:types>
        <w:behaviors>
          <w:behavior w:val="content"/>
        </w:behaviors>
        <w:guid w:val="{B1AC6D17-BE13-4EBE-9A48-BF6BD3D07FE7}"/>
      </w:docPartPr>
      <w:docPartBody>
        <w:p w:rsidR="00000000" w:rsidRDefault="006A53B3">
          <w:pPr>
            <w:pStyle w:val="FBADAC5399254D15AD01D83509BC385A"/>
          </w:pPr>
          <w:r w:rsidRPr="004E4B37">
            <w:t>[</w:t>
          </w:r>
          <w:r>
            <w:t>..... (DIPLÔME EN ANNÉE</w:t>
          </w:r>
          <w:r w:rsidRPr="004E4B37">
            <w:t>)]</w:t>
          </w:r>
        </w:p>
      </w:docPartBody>
    </w:docPart>
    <w:docPart>
      <w:docPartPr>
        <w:name w:val="6C649EB65EF3466EBC016B1DE071DA36"/>
        <w:category>
          <w:name w:val="General"/>
          <w:gallery w:val="placeholder"/>
        </w:category>
        <w:types>
          <w:type w:val="bbPlcHdr"/>
        </w:types>
        <w:behaviors>
          <w:behavior w:val="content"/>
        </w:behaviors>
        <w:guid w:val="{27628DD5-9618-4B47-A6A2-1D6FDC57D78C}"/>
      </w:docPartPr>
      <w:docPartBody>
        <w:p w:rsidR="00000000" w:rsidRDefault="006A53B3">
          <w:pPr>
            <w:pStyle w:val="6C649EB65EF3466EBC016B1DE071DA36"/>
          </w:pPr>
          <w:r w:rsidRPr="00DE3F61">
            <w:rPr>
              <w:lang w:val="fr-BE"/>
            </w:rPr>
            <w:t>[Mentionnez ici vos autres formations, stages, cursus professionnels p</w:t>
          </w:r>
          <w:r w:rsidRPr="00DE3F61">
            <w:rPr>
              <w:lang w:val="fr-BE"/>
            </w:rPr>
            <w:t xml:space="preserve">ertinents pour cette offre d’emploi. </w:t>
          </w:r>
          <w:r w:rsidRPr="00DE3F61">
            <w:t>Par exemple Excel, soft skills, séminaires TVA...</w:t>
          </w:r>
          <w:r w:rsidRPr="004E4B37">
            <w:t>]</w:t>
          </w:r>
        </w:p>
      </w:docPartBody>
    </w:docPart>
    <w:docPart>
      <w:docPartPr>
        <w:name w:val="3E7BF6B13CFB454C8EF88FE9F9D76949"/>
        <w:category>
          <w:name w:val="General"/>
          <w:gallery w:val="placeholder"/>
        </w:category>
        <w:types>
          <w:type w:val="bbPlcHdr"/>
        </w:types>
        <w:behaviors>
          <w:behavior w:val="content"/>
        </w:behaviors>
        <w:guid w:val="{17E54B9F-C3EB-4640-831A-6BABF4A2AEDE}"/>
      </w:docPartPr>
      <w:docPartBody>
        <w:p w:rsidR="00000000" w:rsidRDefault="006A53B3">
          <w:pPr>
            <w:pStyle w:val="3E7BF6B13CFB454C8EF88FE9F9D76949"/>
          </w:pPr>
          <w:r w:rsidRPr="004E4B37">
            <w:t>[</w:t>
          </w:r>
          <w:r>
            <w:t>Suite logicielle</w:t>
          </w:r>
          <w:r w:rsidRPr="004E4B37">
            <w:t>]</w:t>
          </w:r>
        </w:p>
      </w:docPartBody>
    </w:docPart>
    <w:docPart>
      <w:docPartPr>
        <w:name w:val="5062241AC97E4534A4C687D3A6E99410"/>
        <w:category>
          <w:name w:val="General"/>
          <w:gallery w:val="placeholder"/>
        </w:category>
        <w:types>
          <w:type w:val="bbPlcHdr"/>
        </w:types>
        <w:behaviors>
          <w:behavior w:val="content"/>
        </w:behaviors>
        <w:guid w:val="{81BD3D82-3050-43A0-ABB0-E9256FFD4FCB}"/>
      </w:docPartPr>
      <w:docPartBody>
        <w:p w:rsidR="00000000" w:rsidRDefault="006A53B3">
          <w:pPr>
            <w:pStyle w:val="5062241AC97E4534A4C687D3A6E99410"/>
          </w:pPr>
          <w:r w:rsidRPr="004E4B37">
            <w:t>[</w:t>
          </w:r>
          <w:r>
            <w:t>Suite logicielle</w:t>
          </w:r>
          <w:r w:rsidRPr="004E4B37">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B3"/>
    <w:rsid w:val="006A53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3294E8B528467080E62D3EDF55C921">
    <w:name w:val="493294E8B528467080E62D3EDF55C921"/>
  </w:style>
  <w:style w:type="paragraph" w:customStyle="1" w:styleId="EE8C89DEE5A14DF8B68FFADC655BCEB3">
    <w:name w:val="EE8C89DEE5A14DF8B68FFADC655BCEB3"/>
  </w:style>
  <w:style w:type="paragraph" w:customStyle="1" w:styleId="35BA44FD93CD4A88BBF5034AD7437D0A">
    <w:name w:val="35BA44FD93CD4A88BBF5034AD7437D0A"/>
  </w:style>
  <w:style w:type="paragraph" w:customStyle="1" w:styleId="15B8A1B19E004006B4E7D1103F085A0D">
    <w:name w:val="15B8A1B19E004006B4E7D1103F085A0D"/>
  </w:style>
  <w:style w:type="paragraph" w:customStyle="1" w:styleId="12D39BBA7BFB4599B4F045F3FAD6E435">
    <w:name w:val="12D39BBA7BFB4599B4F045F3FAD6E435"/>
  </w:style>
  <w:style w:type="paragraph" w:customStyle="1" w:styleId="5E4162E58BD44990A49CDB071D5C8077">
    <w:name w:val="5E4162E58BD44990A49CDB071D5C8077"/>
  </w:style>
  <w:style w:type="paragraph" w:customStyle="1" w:styleId="08150EE8B47140B58F5A06B5E47040E8">
    <w:name w:val="08150EE8B47140B58F5A06B5E47040E8"/>
  </w:style>
  <w:style w:type="paragraph" w:customStyle="1" w:styleId="7F96F8EF191C43FEA60139ABCE9DB179">
    <w:name w:val="7F96F8EF191C43FEA60139ABCE9DB179"/>
  </w:style>
  <w:style w:type="paragraph" w:customStyle="1" w:styleId="D9743ABDAE5A47569F41D57A8260D432">
    <w:name w:val="D9743ABDAE5A47569F41D57A8260D432"/>
  </w:style>
  <w:style w:type="paragraph" w:customStyle="1" w:styleId="4509A955CBD541B7B14C0F467ED64061">
    <w:name w:val="4509A955CBD541B7B14C0F467ED64061"/>
  </w:style>
  <w:style w:type="paragraph" w:customStyle="1" w:styleId="5F7D4057430642F1A680EE2E3CBC7561">
    <w:name w:val="5F7D4057430642F1A680EE2E3CBC7561"/>
  </w:style>
  <w:style w:type="paragraph" w:customStyle="1" w:styleId="45DA1749DBED493CB3750348D178631F">
    <w:name w:val="45DA1749DBED493CB3750348D178631F"/>
  </w:style>
  <w:style w:type="paragraph" w:customStyle="1" w:styleId="21D12BA17C1B46628424021A46885B57">
    <w:name w:val="21D12BA17C1B46628424021A46885B57"/>
  </w:style>
  <w:style w:type="paragraph" w:customStyle="1" w:styleId="DDA19C554D16470695256B4D0B1AB19B">
    <w:name w:val="DDA19C554D16470695256B4D0B1AB19B"/>
  </w:style>
  <w:style w:type="paragraph" w:customStyle="1" w:styleId="FBADAC5399254D15AD01D83509BC385A">
    <w:name w:val="FBADAC5399254D15AD01D83509BC385A"/>
  </w:style>
  <w:style w:type="paragraph" w:customStyle="1" w:styleId="6C649EB65EF3466EBC016B1DE071DA36">
    <w:name w:val="6C649EB65EF3466EBC016B1DE071DA36"/>
  </w:style>
  <w:style w:type="paragraph" w:customStyle="1" w:styleId="3E7BF6B13CFB454C8EF88FE9F9D76949">
    <w:name w:val="3E7BF6B13CFB454C8EF88FE9F9D76949"/>
  </w:style>
  <w:style w:type="paragraph" w:customStyle="1" w:styleId="5062241AC97E4534A4C687D3A6E99410">
    <w:name w:val="5062241AC97E4534A4C687D3A6E99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ntracto_CV">
      <a:dk1>
        <a:srgbClr val="36424A"/>
      </a:dk1>
      <a:lt1>
        <a:sysClr val="window" lastClr="FFFFFF"/>
      </a:lt1>
      <a:dk2>
        <a:srgbClr val="7F7F7F"/>
      </a:dk2>
      <a:lt2>
        <a:srgbClr val="D8D8D8"/>
      </a:lt2>
      <a:accent1>
        <a:srgbClr val="A60A26"/>
      </a:accent1>
      <a:accent2>
        <a:srgbClr val="B3C2CA"/>
      </a:accent2>
      <a:accent3>
        <a:srgbClr val="44687D"/>
      </a:accent3>
      <a:accent4>
        <a:srgbClr val="7C95A4"/>
      </a:accent4>
      <a:accent5>
        <a:srgbClr val="A5A5A5"/>
      </a:accent5>
      <a:accent6>
        <a:srgbClr val="F2F2F2"/>
      </a:accent6>
      <a:hlink>
        <a:srgbClr val="FFFFFF"/>
      </a:hlink>
      <a:folHlink>
        <a:srgbClr val="7F7F7F"/>
      </a:folHlink>
    </a:clrScheme>
    <a:fontScheme name="Intracto_CV">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7A7F-16FA-4ED3-B73B-AE0FC7BA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Robert Half CV template - FR fin (1).dotx</Template>
  <TotalTime>0</TotalTime>
  <Pages>2</Pages>
  <Words>324</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Almond, Zoë (BE)</dc:creator>
  <cp:keywords/>
  <dc:description/>
  <cp:lastModifiedBy>Almond, Zoë (BE)</cp:lastModifiedBy>
  <cp:revision>1</cp:revision>
  <cp:lastPrinted>2018-10-04T09:01:00Z</cp:lastPrinted>
  <dcterms:created xsi:type="dcterms:W3CDTF">2018-11-28T13:51:00Z</dcterms:created>
  <dcterms:modified xsi:type="dcterms:W3CDTF">2018-11-28T13:51:00Z</dcterms:modified>
</cp:coreProperties>
</file>